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F20B" w14:textId="6D15FF5D" w:rsidR="005660D5" w:rsidRPr="00A808CD" w:rsidRDefault="00797204" w:rsidP="00A808CD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287BF" wp14:editId="0464AD0E">
                <wp:simplePos x="0" y="0"/>
                <wp:positionH relativeFrom="column">
                  <wp:posOffset>0</wp:posOffset>
                </wp:positionH>
                <wp:positionV relativeFrom="paragraph">
                  <wp:posOffset>2721</wp:posOffset>
                </wp:positionV>
                <wp:extent cx="4090670" cy="2797629"/>
                <wp:effectExtent l="0" t="0" r="0" b="0"/>
                <wp:wrapNone/>
                <wp:docPr id="1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0670" cy="279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DE4B4" w14:textId="3AF4704A" w:rsidR="00797204" w:rsidRPr="006912D9" w:rsidRDefault="00797204" w:rsidP="00797204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0BD1FCC" w14:textId="77777777" w:rsidR="00A2593C" w:rsidRPr="00825C9C" w:rsidRDefault="00A2593C" w:rsidP="00A2593C">
                            <w:pPr>
                              <w:rPr>
                                <w:b/>
                              </w:rPr>
                            </w:pPr>
                            <w:r w:rsidRPr="00825C9C">
                              <w:rPr>
                                <w:b/>
                              </w:rPr>
                              <w:t xml:space="preserve">Prayer </w:t>
                            </w:r>
                            <w:r>
                              <w:rPr>
                                <w:b/>
                              </w:rPr>
                              <w:t>Af</w:t>
                            </w:r>
                            <w:r w:rsidRPr="00825C9C">
                              <w:rPr>
                                <w:b/>
                              </w:rPr>
                              <w:t xml:space="preserve">ter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825C9C">
                              <w:rPr>
                                <w:b/>
                              </w:rPr>
                              <w:t>ommunion</w:t>
                            </w:r>
                          </w:p>
                          <w:p w14:paraId="1E0A1F03" w14:textId="7E2E74FE" w:rsidR="00825C9C" w:rsidRPr="00A2593C" w:rsidRDefault="00825C9C" w:rsidP="00825C9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5C9C">
                              <w:rPr>
                                <w:b/>
                                <w:sz w:val="26"/>
                                <w:szCs w:val="26"/>
                              </w:rPr>
                              <w:t>Concluding Rites</w:t>
                            </w:r>
                          </w:p>
                          <w:p w14:paraId="055473D6" w14:textId="18D30CBB" w:rsidR="00825C9C" w:rsidRPr="00A2593C" w:rsidRDefault="00A2593C" w:rsidP="00825C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Prayer of </w:t>
                            </w:r>
                            <w:r w:rsidR="00825C9C" w:rsidRPr="00A2593C">
                              <w:rPr>
                                <w:b/>
                              </w:rPr>
                              <w:t>Final Commendation</w:t>
                            </w:r>
                          </w:p>
                          <w:p w14:paraId="3D40F883" w14:textId="77777777" w:rsidR="00A2593C" w:rsidRDefault="00A2593C" w:rsidP="00797204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Dismissal</w:t>
                            </w:r>
                          </w:p>
                          <w:p w14:paraId="0C8BA5C9" w14:textId="6290AD1A" w:rsidR="00797204" w:rsidRPr="00E12359" w:rsidRDefault="00A2593C" w:rsidP="00797204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A2593C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All:</w:t>
                            </w:r>
                            <w:r w:rsidRPr="00A2593C">
                              <w:rPr>
                                <w:rFonts w:ascii="Maiandra GD" w:hAnsi="Maiandra GD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93C">
                              <w:rPr>
                                <w:rFonts w:ascii="Maiandra GD" w:hAnsi="Maiandra GD"/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Thanks be to God.</w:t>
                            </w:r>
                          </w:p>
                          <w:p w14:paraId="6463B58F" w14:textId="77777777" w:rsidR="00797204" w:rsidRPr="00E12359" w:rsidRDefault="00797204" w:rsidP="00797204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Recessional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908DD" w14:textId="77777777" w:rsidR="00797204" w:rsidRPr="006912D9" w:rsidRDefault="00797204" w:rsidP="00797204">
                            <w:pPr>
                              <w:tabs>
                                <w:tab w:val="right" w:pos="6030"/>
                              </w:tabs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>Faith of Our Fathers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  <w:t>#452</w:t>
                            </w:r>
                          </w:p>
                          <w:p w14:paraId="0715DEEE" w14:textId="77777777" w:rsidR="00797204" w:rsidRPr="00797204" w:rsidRDefault="00797204" w:rsidP="0079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87BF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0;margin-top:.2pt;width:322.1pt;height:22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dJ55AEAALQDAAAOAAAAZHJzL2Uyb0RvYy54bWysU9uO0zAQfUfiHyy/06RVaWnUdAW7KkJa&#13;&#10;LtLCBziO01g4HjN2m5SvZ+xku4V9W5EHy+MZH885c7K9GTrDTgq9Blvy+SznTFkJtbaHkv/4vn/z&#13;&#10;jjMfhK2FAatKflae3+xev9r2rlALaMHUChmBWF/0ruRtCK7IMi9b1Qk/A6csJRvATgQK8ZDVKHpC&#13;&#10;70y2yPNV1gPWDkEq7+n0bkzyXcJvGiXD16bxKjBTcuotpBXTWsU1221FcUDhWi2nNsQLuuiEtvTo&#13;&#10;BepOBMGOqJ9BdVoieGjCTEKXQdNoqRIHYjPP/2Hz0AqnEhcSx7uLTP7/wcovpwf3DVkYPsBAA0wk&#13;&#10;vLsH+dOTNlnvfDHVRE194WN11X+GmqYpjgHSjaHBLtInQoxgSOnzRV01BCbpcJlv8tWaUpJyi/Vm&#13;&#10;vVpsov6ZKB6vO/Tho4KOxU3JkcaX4MXp3oex9LEkvubB6HqvjUkBHqpbg+wkaNT79E3of5UZG4st&#13;&#10;xGsjYjxJPCO1kWQYqoGSkW8F9ZkYI4zWIavTpgX8zVlPtim5/3UUqDgznyzNZTNfLqPPUrB8u15Q&#13;&#10;gNeZ6jojrCSokgfOxu1tGL15dKgPLb00DsTCe1K60UmDp66mvskaScXJxtF713GqevrZdn8AAAD/&#13;&#10;/wMAUEsDBBQABgAIAAAAIQAUbTKM3wAAAAoBAAAPAAAAZHJzL2Rvd25yZXYueG1sTI/BTsMwEETv&#13;&#10;SPyDtUjcqN0qClUap6pAXHpAolDK0Y23cdR4HcVOG/6e5QSXlUajmZ1XriffiQsOsQ2kYT5TIJDq&#13;&#10;YFtqNHy8vzwsQcRkyJouEGr4xgjr6vamNIUNV3rDyy41gksoFkaDS6kvpIy1Q2/iLPRI7J3C4E1i&#13;&#10;OTTSDubK5b6TC6Vy6U1L/MGZHp8c1ufd6DXgcj9+vaaxpUPu3PnzcXtQ+63W93fT84rPZgUi4ZT+&#13;&#10;EvDLwPuh4mHHMJKNotPANElDBoK9PMsWII4ss7kCWZXyP0L1AwAA//8DAFBLAQItABQABgAIAAAA&#13;&#10;IQC2gziS/gAAAOEBAAATAAAAAAAAAAAAAAAAAAAAAABbQ29udGVudF9UeXBlc10ueG1sUEsBAi0A&#13;&#10;FAAGAAgAAAAhADj9If/WAAAAlAEAAAsAAAAAAAAAAAAAAAAALwEAAF9yZWxzLy5yZWxzUEsBAi0A&#13;&#10;FAAGAAgAAAAhAAOZ0nnkAQAAtAMAAA4AAAAAAAAAAAAAAAAALgIAAGRycy9lMm9Eb2MueG1sUEsB&#13;&#10;Ai0AFAAGAAgAAAAhABRtMozfAAAACgEAAA8AAAAAAAAAAAAAAAAAPgQAAGRycy9kb3ducmV2Lnht&#13;&#10;bFBLBQYAAAAABAAEAPMAAABKBQAAAAA=&#13;&#10;" stroked="f">
                <v:path arrowok="t"/>
                <v:textbox>
                  <w:txbxContent>
                    <w:p w14:paraId="011DE4B4" w14:textId="3AF4704A" w:rsidR="00797204" w:rsidRPr="006912D9" w:rsidRDefault="00797204" w:rsidP="00797204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 xml:space="preserve"> </w:t>
                      </w:r>
                    </w:p>
                    <w:p w14:paraId="40BD1FCC" w14:textId="77777777" w:rsidR="00A2593C" w:rsidRPr="00825C9C" w:rsidRDefault="00A2593C" w:rsidP="00A2593C">
                      <w:pPr>
                        <w:rPr>
                          <w:b/>
                        </w:rPr>
                      </w:pPr>
                      <w:r w:rsidRPr="00825C9C">
                        <w:rPr>
                          <w:b/>
                        </w:rPr>
                        <w:t xml:space="preserve">Prayer </w:t>
                      </w:r>
                      <w:r>
                        <w:rPr>
                          <w:b/>
                        </w:rPr>
                        <w:t>Af</w:t>
                      </w:r>
                      <w:r w:rsidRPr="00825C9C">
                        <w:rPr>
                          <w:b/>
                        </w:rPr>
                        <w:t xml:space="preserve">ter </w:t>
                      </w:r>
                      <w:r>
                        <w:rPr>
                          <w:b/>
                        </w:rPr>
                        <w:t>C</w:t>
                      </w:r>
                      <w:r w:rsidRPr="00825C9C">
                        <w:rPr>
                          <w:b/>
                        </w:rPr>
                        <w:t>ommunion</w:t>
                      </w:r>
                    </w:p>
                    <w:p w14:paraId="1E0A1F03" w14:textId="7E2E74FE" w:rsidR="00825C9C" w:rsidRPr="00A2593C" w:rsidRDefault="00825C9C" w:rsidP="00825C9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25C9C">
                        <w:rPr>
                          <w:b/>
                          <w:sz w:val="26"/>
                          <w:szCs w:val="26"/>
                        </w:rPr>
                        <w:t>Concluding Rites</w:t>
                      </w:r>
                    </w:p>
                    <w:p w14:paraId="055473D6" w14:textId="18D30CBB" w:rsidR="00825C9C" w:rsidRPr="00A2593C" w:rsidRDefault="00A2593C" w:rsidP="00825C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Prayer of </w:t>
                      </w:r>
                      <w:r w:rsidR="00825C9C" w:rsidRPr="00A2593C">
                        <w:rPr>
                          <w:b/>
                        </w:rPr>
                        <w:t>Final Commendation</w:t>
                      </w:r>
                    </w:p>
                    <w:p w14:paraId="3D40F883" w14:textId="77777777" w:rsidR="00A2593C" w:rsidRDefault="00A2593C" w:rsidP="00797204">
                      <w:pPr>
                        <w:pStyle w:val="Heading1"/>
                        <w:tabs>
                          <w:tab w:val="right" w:pos="6030"/>
                        </w:tabs>
                        <w:spacing w:before="120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Dismissal</w:t>
                      </w:r>
                    </w:p>
                    <w:p w14:paraId="0C8BA5C9" w14:textId="6290AD1A" w:rsidR="00797204" w:rsidRPr="00E12359" w:rsidRDefault="00A2593C" w:rsidP="00797204">
                      <w:pPr>
                        <w:pStyle w:val="Heading1"/>
                        <w:tabs>
                          <w:tab w:val="right" w:pos="6030"/>
                        </w:tabs>
                        <w:spacing w:before="120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A2593C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All:</w:t>
                      </w:r>
                      <w:r w:rsidRPr="00A2593C">
                        <w:rPr>
                          <w:rFonts w:ascii="Maiandra GD" w:hAnsi="Maiandra GD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A2593C">
                        <w:rPr>
                          <w:rFonts w:ascii="Maiandra GD" w:hAnsi="Maiandra GD"/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</w:rPr>
                        <w:t>Thanks be to God.</w:t>
                      </w:r>
                    </w:p>
                    <w:p w14:paraId="6463B58F" w14:textId="77777777" w:rsidR="00797204" w:rsidRPr="00E12359" w:rsidRDefault="00797204" w:rsidP="00797204">
                      <w:pPr>
                        <w:pStyle w:val="Heading1"/>
                        <w:tabs>
                          <w:tab w:val="right" w:pos="6030"/>
                        </w:tabs>
                        <w:spacing w:before="120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Recessional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603908DD" w14:textId="77777777" w:rsidR="00797204" w:rsidRPr="006912D9" w:rsidRDefault="00797204" w:rsidP="00797204">
                      <w:pPr>
                        <w:tabs>
                          <w:tab w:val="right" w:pos="6030"/>
                        </w:tabs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>Faith of Our Fathers</w:t>
                      </w:r>
                      <w:r w:rsidRPr="006912D9">
                        <w:rPr>
                          <w:i/>
                        </w:rPr>
                        <w:tab/>
                        <w:t>#452</w:t>
                      </w:r>
                    </w:p>
                    <w:p w14:paraId="0715DEEE" w14:textId="77777777" w:rsidR="00797204" w:rsidRPr="00797204" w:rsidRDefault="00797204" w:rsidP="00797204"/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1B8DD" wp14:editId="78E9F937">
                <wp:simplePos x="0" y="0"/>
                <wp:positionH relativeFrom="column">
                  <wp:posOffset>401411</wp:posOffset>
                </wp:positionH>
                <wp:positionV relativeFrom="paragraph">
                  <wp:posOffset>3567793</wp:posOffset>
                </wp:positionV>
                <wp:extent cx="3648075" cy="3371850"/>
                <wp:effectExtent l="0" t="0" r="0" b="6350"/>
                <wp:wrapNone/>
                <wp:docPr id="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8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3599" w14:textId="77777777" w:rsidR="006912D9" w:rsidRPr="00E12359" w:rsidRDefault="00621ECA" w:rsidP="0052039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12359">
                              <w:rPr>
                                <w:color w:val="000000"/>
                              </w:rPr>
                              <w:t>All are welcome to join the family</w:t>
                            </w:r>
                          </w:p>
                          <w:p w14:paraId="1B902D70" w14:textId="77777777" w:rsidR="00621ECA" w:rsidRPr="00E12359" w:rsidRDefault="00621ECA" w:rsidP="0052039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12359">
                              <w:rPr>
                                <w:color w:val="000000"/>
                              </w:rPr>
                              <w:t xml:space="preserve"> at the internment and a reception to follow.</w:t>
                            </w:r>
                          </w:p>
                          <w:p w14:paraId="052BE919" w14:textId="77777777" w:rsidR="00A808CD" w:rsidRPr="00E12359" w:rsidRDefault="006912D9" w:rsidP="006912D9">
                            <w:pPr>
                              <w:pStyle w:val="Heading1"/>
                              <w:jc w:val="center"/>
                              <w:rPr>
                                <w:rFonts w:ascii="Maiandra GD" w:eastAsia="Maiandra GD" w:hAnsi="Maiandra GD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Location of Cemetery</w:t>
                            </w:r>
                            <w:r w:rsidR="00621ECA" w:rsidRPr="00E12359">
                              <w:rPr>
                                <w:rFonts w:ascii="Maiandra GD" w:hAnsi="Maiandra GD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09A1B88" w14:textId="77777777" w:rsidR="006912D9" w:rsidRDefault="006912D9" w:rsidP="006912D9"/>
                          <w:p w14:paraId="331EF3C5" w14:textId="77777777" w:rsidR="006912D9" w:rsidRPr="00E12359" w:rsidRDefault="006912D9" w:rsidP="006912D9">
                            <w:pPr>
                              <w:pStyle w:val="Heading1"/>
                              <w:rPr>
                                <w:rFonts w:ascii="Book Antiqua" w:hAnsi="Book Antiqua"/>
                                <w:color w:val="000000"/>
                              </w:rPr>
                            </w:pPr>
                          </w:p>
                          <w:p w14:paraId="457A8B5C" w14:textId="77777777" w:rsidR="006912D9" w:rsidRPr="006912D9" w:rsidRDefault="006912D9" w:rsidP="006912D9"/>
                          <w:p w14:paraId="09410FA5" w14:textId="77777777" w:rsidR="006912D9" w:rsidRPr="00E12359" w:rsidRDefault="006912D9" w:rsidP="006912D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001E630" w14:textId="77777777" w:rsidR="006912D9" w:rsidRPr="00E12359" w:rsidRDefault="006912D9" w:rsidP="006912D9">
                            <w:pPr>
                              <w:pStyle w:val="Heading1"/>
                              <w:rPr>
                                <w:rFonts w:ascii="Book Antiqua" w:hAnsi="Book Antiqua"/>
                                <w:color w:val="000000"/>
                              </w:rPr>
                            </w:pPr>
                          </w:p>
                          <w:p w14:paraId="03E89097" w14:textId="77777777" w:rsidR="006912D9" w:rsidRPr="00E12359" w:rsidRDefault="006912D9" w:rsidP="006912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B8DD" id="Text Box 246" o:spid="_x0000_s1027" type="#_x0000_t202" style="position:absolute;margin-left:31.6pt;margin-top:280.95pt;width:287.25pt;height:2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T46wEAALsDAAAOAAAAZHJzL2Uyb0RvYy54bWysU9uO0zAQfUfiHyy/06S3bYmarmBXRUjL&#13;&#10;grTwAY7jNBaOx4zdJuXrGTvdboE3RB4sj2d8POfMyeZ26Aw7KvQabMmnk5wzZSXU2u5L/u3r7s2a&#13;&#10;Mx+ErYUBq0p+Up7fbl+/2vSuUDNowdQKGYFYX/Su5G0IrsgyL1vVCT8BpywlG8BOBApxn9UoekLv&#13;&#10;TDbL85usB6wdglTe0+n9mOTbhN80SobPTeNVYKbk1FtIK6a1imu23Yhij8K1Wp7bEP/QRSe0pUcv&#13;&#10;UPciCHZA/RdUpyWChyZMJHQZNI2WKnEgNtP8DzZPrXAqcSFxvLvI5P8frHw8PrkvyMLwHgYaYCLh&#13;&#10;3QPI7560yXrni3NN1NQXPlZX/SeoaZriECDdGBrsIn0ixAiGlD5d1FVDYJIO5zeLdb5aciYpN5+v&#13;&#10;putl0j8TxfN1hz58UNCxuCk50vgSvDg++BDbEcVzSXzNg9H1ThuTAtxXdwbZUdCod+mL06Urv5UZ&#13;&#10;G4stxGtjOp4knpHaSDIM1cB0HfWgmki7gvpExBFGB5HjadMC/uSsJ/eU3P84CFScmY+WxvN2ulhE&#13;&#10;u6VgsVzNKMDrTHWdEVYSVMkDZ+P2LowWPTjU+5ZeGudi4R0J3ugkxUtX5/bJIYnu2c3Rgtdxqnr5&#13;&#10;57a/AAAA//8DAFBLAwQUAAYACAAAACEA+gIfPOYAAAAQAQAADwAAAGRycy9kb3ducmV2LnhtbEyP&#13;&#10;QU/DMAyF70j8h8hI3Fi6TrRr13RCm7jsgMRgjGPWmqZa41RNupV/jznBxZLl7z2/V6wn24kLDr51&#13;&#10;pGA+i0AgVa5uqVHw/vb8sAThg6Zad45QwTd6WJe3N4XOa3elV7zsQyPYhHyuFZgQ+lxKXxm02s9c&#13;&#10;j8S3LzdYHXgdGlkP+srmtpNxFCXS6pb4g9E9bgxW5/1oFeDyMH6+hLGlY2LM+SPdHaPDTqn7u2m7&#13;&#10;4vG0AhFwCn8K+O3A+aHkYCc3Uu1FpyBZxEwqeEzmGQgGkkWagjgxGWVxBrIs5P8i5Q8AAAD//wMA&#13;&#10;UEsBAi0AFAAGAAgAAAAhALaDOJL+AAAA4QEAABMAAAAAAAAAAAAAAAAAAAAAAFtDb250ZW50X1R5&#13;&#10;cGVzXS54bWxQSwECLQAUAAYACAAAACEAOP0h/9YAAACUAQAACwAAAAAAAAAAAAAAAAAvAQAAX3Jl&#13;&#10;bHMvLnJlbHNQSwECLQAUAAYACAAAACEAYxBk+OsBAAC7AwAADgAAAAAAAAAAAAAAAAAuAgAAZHJz&#13;&#10;L2Uyb0RvYy54bWxQSwECLQAUAAYACAAAACEA+gIfPOYAAAAQAQAADwAAAAAAAAAAAAAAAABFBAAA&#13;&#10;ZHJzL2Rvd25yZXYueG1sUEsFBgAAAAAEAAQA8wAAAFgFAAAAAA==&#13;&#10;" stroked="f">
                <v:path arrowok="t"/>
                <v:textbox>
                  <w:txbxContent>
                    <w:p w14:paraId="7CB73599" w14:textId="77777777" w:rsidR="006912D9" w:rsidRPr="00E12359" w:rsidRDefault="00621ECA" w:rsidP="0052039C">
                      <w:pPr>
                        <w:jc w:val="center"/>
                        <w:rPr>
                          <w:color w:val="000000"/>
                        </w:rPr>
                      </w:pPr>
                      <w:r w:rsidRPr="00E12359">
                        <w:rPr>
                          <w:color w:val="000000"/>
                        </w:rPr>
                        <w:t>All are welcome to join the family</w:t>
                      </w:r>
                    </w:p>
                    <w:p w14:paraId="1B902D70" w14:textId="77777777" w:rsidR="00621ECA" w:rsidRPr="00E12359" w:rsidRDefault="00621ECA" w:rsidP="0052039C">
                      <w:pPr>
                        <w:jc w:val="center"/>
                        <w:rPr>
                          <w:color w:val="000000"/>
                        </w:rPr>
                      </w:pPr>
                      <w:r w:rsidRPr="00E12359">
                        <w:rPr>
                          <w:color w:val="000000"/>
                        </w:rPr>
                        <w:t xml:space="preserve"> at the internment and a reception to follow.</w:t>
                      </w:r>
                    </w:p>
                    <w:p w14:paraId="052BE919" w14:textId="77777777" w:rsidR="00A808CD" w:rsidRPr="00E12359" w:rsidRDefault="006912D9" w:rsidP="006912D9">
                      <w:pPr>
                        <w:pStyle w:val="Heading1"/>
                        <w:jc w:val="center"/>
                        <w:rPr>
                          <w:rFonts w:ascii="Maiandra GD" w:eastAsia="Maiandra GD" w:hAnsi="Maiandra GD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b w:val="0"/>
                          <w:color w:val="000000"/>
                          <w:sz w:val="22"/>
                          <w:szCs w:val="22"/>
                        </w:rPr>
                        <w:t>Location of Cemetery</w:t>
                      </w:r>
                      <w:r w:rsidR="00621ECA" w:rsidRPr="00E12359">
                        <w:rPr>
                          <w:rFonts w:ascii="Maiandra GD" w:hAnsi="Maiandra GD"/>
                          <w:b w:val="0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009A1B88" w14:textId="77777777" w:rsidR="006912D9" w:rsidRDefault="006912D9" w:rsidP="006912D9"/>
                    <w:p w14:paraId="331EF3C5" w14:textId="77777777" w:rsidR="006912D9" w:rsidRPr="00E12359" w:rsidRDefault="006912D9" w:rsidP="006912D9">
                      <w:pPr>
                        <w:pStyle w:val="Heading1"/>
                        <w:rPr>
                          <w:rFonts w:ascii="Book Antiqua" w:hAnsi="Book Antiqua"/>
                          <w:color w:val="000000"/>
                        </w:rPr>
                      </w:pPr>
                    </w:p>
                    <w:p w14:paraId="457A8B5C" w14:textId="77777777" w:rsidR="006912D9" w:rsidRPr="006912D9" w:rsidRDefault="006912D9" w:rsidP="006912D9"/>
                    <w:p w14:paraId="09410FA5" w14:textId="77777777" w:rsidR="006912D9" w:rsidRPr="00E12359" w:rsidRDefault="006912D9" w:rsidP="006912D9">
                      <w:pPr>
                        <w:rPr>
                          <w:color w:val="000000"/>
                        </w:rPr>
                      </w:pPr>
                    </w:p>
                    <w:p w14:paraId="2001E630" w14:textId="77777777" w:rsidR="006912D9" w:rsidRPr="00E12359" w:rsidRDefault="006912D9" w:rsidP="006912D9">
                      <w:pPr>
                        <w:pStyle w:val="Heading1"/>
                        <w:rPr>
                          <w:rFonts w:ascii="Book Antiqua" w:hAnsi="Book Antiqua"/>
                          <w:color w:val="000000"/>
                        </w:rPr>
                      </w:pPr>
                    </w:p>
                    <w:p w14:paraId="03E89097" w14:textId="77777777" w:rsidR="006912D9" w:rsidRPr="00E12359" w:rsidRDefault="006912D9" w:rsidP="006912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D9363B2" wp14:editId="1FF310BF">
                <wp:simplePos x="0" y="0"/>
                <wp:positionH relativeFrom="margin">
                  <wp:posOffset>5086350</wp:posOffset>
                </wp:positionH>
                <wp:positionV relativeFrom="margin">
                  <wp:posOffset>2028825</wp:posOffset>
                </wp:positionV>
                <wp:extent cx="3591560" cy="3238500"/>
                <wp:effectExtent l="12700" t="12700" r="50800" b="50800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915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D7EC31" w14:textId="75AD2B54" w:rsidR="000E0F93" w:rsidRPr="00E12359" w:rsidRDefault="000E0F93">
                            <w:pPr>
                              <w:rPr>
                                <w:color w:val="F0A22E"/>
                                <w:sz w:val="20"/>
                                <w:szCs w:val="20"/>
                              </w:rPr>
                            </w:pPr>
                            <w:r w:rsidRPr="00E12359">
                              <w:rPr>
                                <w:color w:val="F0A22E"/>
                                <w:sz w:val="20"/>
                                <w:szCs w:val="20"/>
                              </w:rPr>
                              <w:t xml:space="preserve">Picture of Deceased or </w:t>
                            </w:r>
                            <w:proofErr w:type="gramStart"/>
                            <w:r w:rsidR="00A2593C">
                              <w:rPr>
                                <w:color w:val="F0A22E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="00A2593C">
                              <w:rPr>
                                <w:color w:val="F0A22E"/>
                                <w:sz w:val="20"/>
                                <w:szCs w:val="20"/>
                              </w:rPr>
                              <w:t xml:space="preserve"> image</w:t>
                            </w:r>
                            <w:r w:rsidRPr="00E12359">
                              <w:rPr>
                                <w:color w:val="F0A22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63B2" id="Rectangle 396" o:spid="_x0000_s1028" style="position:absolute;margin-left:400.5pt;margin-top:159.75pt;width:282.8pt;height:255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4z3YgIAAOEEAAAOAAAAZHJzL2Uyb0RvYy54bWysVNuO0zAQfUfiHyy/06Qp3e1GTVdolwLS&#13;&#10;cpEK4tmxncTCsY3tNi1fz3iy2wvLE8KVIs/YPTlz5kyWt/tek530QVlT0ekkp0QaboUybUW/fV2/&#13;&#10;WlASIjOCaWtkRQ8y0NvVyxfLwZWysJ3VQnoCICaUg6toF6MrsyzwTvYsTKyTBg4b63sWIfRtJjwb&#13;&#10;AL3XWZHnV9lgvXDechkCZO/HQ7pC/KaRPH5umiAj0RUFbhGfHp91emarJStbz1yn+CMN9g8seqYM&#13;&#10;vPQIdc8iI1uvnkH1insbbBMn3PaZbRrFJdYA1UzzP6rZdMxJrAXECe4oU/h/sPzTbuO++EQ9uAfL&#13;&#10;fwRQJBtcKI8nKQhwh9TDRyugh2wbLRa7b3xPGq3ce2g9ZqAgskd1D0d15T4SDsnZ/GY6v4ImcDib&#13;&#10;FbPFPEf9M1YmoETB+RDfSduTtKmoh/YhLNs9hJiIna4gY6uVWCutMfBtfac92TFo9RpX6i78JZxf&#13;&#10;04YMwPYmn+cIfXEYzjEWefr9DaNXEUyrVV/RRZ7WaKNOMvHWCLRUZEqPeyCgTSIo0Y5QSArsFiA2&#13;&#10;nRiIUKnU2WIKMBCAN4vrEZQEUA3SSScSQLSnPdMtDFvUlHgbv6vYoVGS4M+EQKQxz7Tr2CjP7AbW&#13;&#10;U2VjzajUkRVGZ4TREckEabBCGff1nigBVBNIytRWHMAiwAe7D18E2HTW/6JkgOmqaPi5ZV5Soj8Y&#13;&#10;sG9x/XpWpHm8iPxFVF9EzHCAqyiPnpIxuIvjIG+dV20H7xs9aOwbMGij0DAnblBSCmCOsLjHmU+D&#13;&#10;eh7jrdOXafUbAAD//wMAUEsDBBQABgAIAAAAIQCTrT/65QAAABEBAAAPAAAAZHJzL2Rvd25yZXYu&#13;&#10;eG1sTI9Bb8IwDIXvk/gPkZF2G2lBq6A0RdOmStsRmBDH0Ji2WuOUJpRuv37mtF0s2c9+fl+2GW0r&#13;&#10;Bux940hBPItAIJXONFQp+NwXT0sQPmgyunWECr7RwyafPGQ6Ne5GWxx2oRJsQj7VCuoQulRKX9Zo&#13;&#10;tZ+5Dom1s+utDtz2lTS9vrG5beU8ihJpdUP8odYdvtZYfu2uVsH+3R66DzwezsUwXn7k0Vy2xUqp&#13;&#10;x+n4tubysgYRcAx/F3Bn4PyQc7CTu5LxolWwjGIGCgoW8eoZxH1jkSQJiBNrcx7JPJP/SfJfAAAA&#13;&#10;//8DAFBLAQItABQABgAIAAAAIQC2gziS/gAAAOEBAAATAAAAAAAAAAAAAAAAAAAAAABbQ29udGVu&#13;&#10;dF9UeXBlc10ueG1sUEsBAi0AFAAGAAgAAAAhADj9If/WAAAAlAEAAAsAAAAAAAAAAAAAAAAALwEA&#13;&#10;AF9yZWxzLy5yZWxzUEsBAi0AFAAGAAgAAAAhAH0bjPdiAgAA4QQAAA4AAAAAAAAAAAAAAAAALgIA&#13;&#10;AGRycy9lMm9Eb2MueG1sUEsBAi0AFAAGAAgAAAAhAJOtP/rlAAAAEQEAAA8AAAAAAAAAAAAAAAAA&#13;&#10;vAQAAGRycy9kb3ducmV2LnhtbFBLBQYAAAAABAAEAPMAAADOBQAAAAA=&#13;&#10;" o:allowincell="f" strokecolor="gray" strokeweight="1.5pt">
                <v:shadow on="t" type="perspective" color="black" opacity="26213f" origin="-.5,-.5" offset=".74836mm,.74836mm" matrix="65864f,,,65864f"/>
                <v:path arrowok="t"/>
                <v:textbox inset="21.6pt,21.6pt,21.6pt,21.6pt">
                  <w:txbxContent>
                    <w:p w14:paraId="1AD7EC31" w14:textId="75AD2B54" w:rsidR="000E0F93" w:rsidRPr="00E12359" w:rsidRDefault="000E0F93">
                      <w:pPr>
                        <w:rPr>
                          <w:color w:val="F0A22E"/>
                          <w:sz w:val="20"/>
                          <w:szCs w:val="20"/>
                        </w:rPr>
                      </w:pPr>
                      <w:r w:rsidRPr="00E12359">
                        <w:rPr>
                          <w:color w:val="F0A22E"/>
                          <w:sz w:val="20"/>
                          <w:szCs w:val="20"/>
                        </w:rPr>
                        <w:t xml:space="preserve">Picture of Deceased or </w:t>
                      </w:r>
                      <w:proofErr w:type="gramStart"/>
                      <w:r w:rsidR="00A2593C">
                        <w:rPr>
                          <w:color w:val="F0A22E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="00A2593C">
                        <w:rPr>
                          <w:color w:val="F0A22E"/>
                          <w:sz w:val="20"/>
                          <w:szCs w:val="20"/>
                        </w:rPr>
                        <w:t xml:space="preserve"> image</w:t>
                      </w:r>
                      <w:r w:rsidRPr="00E12359">
                        <w:rPr>
                          <w:color w:val="F0A22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DD427" wp14:editId="1540A9CC">
                <wp:simplePos x="0" y="0"/>
                <wp:positionH relativeFrom="column">
                  <wp:posOffset>4634230</wp:posOffset>
                </wp:positionH>
                <wp:positionV relativeFrom="paragraph">
                  <wp:posOffset>5762625</wp:posOffset>
                </wp:positionV>
                <wp:extent cx="4643120" cy="953770"/>
                <wp:effectExtent l="0" t="0" r="0" b="0"/>
                <wp:wrapNone/>
                <wp:docPr id="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31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554D" w14:textId="5547D91B" w:rsidR="00621ECA" w:rsidRPr="00621ECA" w:rsidRDefault="000D2659" w:rsidP="0052039C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Funeral </w:t>
                            </w:r>
                            <w:r w:rsidR="00621ECA">
                              <w:rPr>
                                <w:sz w:val="40"/>
                                <w:szCs w:val="40"/>
                              </w:rPr>
                              <w:t>Mass</w:t>
                            </w:r>
                            <w:r w:rsidR="00621EC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21ECA">
                              <w:t xml:space="preserve">St. </w:t>
                            </w:r>
                            <w:r>
                              <w:t>John the Evangelist</w:t>
                            </w:r>
                            <w:r w:rsidR="00621ECA">
                              <w:t xml:space="preserve"> Catholic Church</w:t>
                            </w:r>
                            <w:r w:rsidR="00621ECA">
                              <w:br/>
                            </w:r>
                            <w:r w:rsidR="006912D9">
                              <w:t>Month Day</w:t>
                            </w:r>
                            <w:r w:rsidR="00621ECA">
                              <w:t>,</w:t>
                            </w:r>
                            <w:r w:rsidR="00A2593C">
                              <w:t xml:space="preserve"> Year  </w:t>
                            </w:r>
                            <w:r w:rsidR="00621ECA">
                              <w:t xml:space="preserve"> 10:00am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D427" id="Text Box 245" o:spid="_x0000_s1029" type="#_x0000_t202" style="position:absolute;margin-left:364.9pt;margin-top:453.75pt;width:365.6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Srj6QEAALoDAAAOAAAAZHJzL2Uyb0RvYy54bWysU8tu2zAQvBfoPxC81/IrcSNYDtoELgqk&#13;&#10;aYE0H0BRlESU4rJL2pL79V1StuM2t6I6EFzucrgzO1rfDp1he4Vegy34bDLlTFkJlbZNwZ+/b9+9&#13;&#10;58wHYSthwKqCH5Tnt5u3b9a9y9UcWjCVQkYg1ue9K3gbgsuzzMtWdcJPwClLyRqwE4FCbLIKRU/o&#13;&#10;ncnm0+l11gNWDkEq7+n0fkzyTcKvayXD17r2KjBTcOotpBXTWsY126xF3qBwrZbHNsQ/dNEJbenR&#13;&#10;M9S9CILtUL+C6rRE8FCHiYQug7rWUiUOxGY2/YvNUyucSlxIHO/OMvn/Bysf90/uG7IwfISBBphI&#13;&#10;ePcA8ocnbbLe+fxYEzX1uY/VZf8FKpqm2AVIN4Yau0ifCDGCIaUPZ3XVEJikw+X1cjGbU0pS7uZq&#13;&#10;sVol+TORn2479OGTgo7FTcGRppfQxf7Bh9iNyE8l8TEPRldbbUwKsCnvDLK9oElv0xeHS1f+KDM2&#13;&#10;FluI18Z0PEk0I7ORYxjKgemq4IsIEVmXUB2IN8JoIDI8bVrAX5z1ZJ6C+587gYoz89nSdG5my2V0&#13;&#10;WwqWV6vIGi8z5WVGWElQBQ+cjdu7MDp051A3Lb10GssH0nurkxQvXR3bJ4MkukczRwdexqnq5Zfb&#13;&#10;/AYAAP//AwBQSwMEFAAGAAgAAAAhABQ2yvLkAAAAEgEAAA8AAABkcnMvZG93bnJldi54bWxMj09P&#13;&#10;wzAMxe9IfIfISNxYsmlbt67phIa4cVlBgmPWhKZa41RJ+odvj3eCi2XL9nu/Vxxn17HRhNh6lLBc&#13;&#10;CGAGa69bbCR8vL8+7YDFpFCrzqOR8GMiHMv7u0Ll2k94NmOVGkYiGHMlwabU55zH2hqn4sL3Bmn3&#13;&#10;7YNTicbQcB3UROKu4yshttypFsnBqt6crKmv1eAkpB1eh/GEn2/h6zzydZzmyjZSPj7MLwcqzwdg&#13;&#10;yczp7wNuGYgfSgK7+AF1ZJ2EbLUn/iRhL7INsNvFerukjBfqxCbLgJcF/x+l/AUAAP//AwBQSwEC&#13;&#10;LQAUAAYACAAAACEAtoM4kv4AAADhAQAAEwAAAAAAAAAAAAAAAAAAAAAAW0NvbnRlbnRfVHlwZXNd&#13;&#10;LnhtbFBLAQItABQABgAIAAAAIQA4/SH/1gAAAJQBAAALAAAAAAAAAAAAAAAAAC8BAABfcmVscy8u&#13;&#10;cmVsc1BLAQItABQABgAIAAAAIQDKGSrj6QEAALoDAAAOAAAAAAAAAAAAAAAAAC4CAABkcnMvZTJv&#13;&#10;RG9jLnhtbFBLAQItABQABgAIAAAAIQAUNsry5AAAABIBAAAPAAAAAAAAAAAAAAAAAEMEAABkcnMv&#13;&#10;ZG93bnJldi54bWxQSwUGAAAAAAQABADzAAAAVAUAAAAA&#13;&#10;" stroked="f">
                <v:path arrowok="t"/>
                <v:textbox style="mso-fit-shape-to-text:t">
                  <w:txbxContent>
                    <w:p w14:paraId="67AF554D" w14:textId="5547D91B" w:rsidR="00621ECA" w:rsidRPr="00621ECA" w:rsidRDefault="000D2659" w:rsidP="0052039C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 xml:space="preserve">Funeral </w:t>
                      </w:r>
                      <w:r w:rsidR="00621ECA">
                        <w:rPr>
                          <w:sz w:val="40"/>
                          <w:szCs w:val="40"/>
                        </w:rPr>
                        <w:t>Mass</w:t>
                      </w:r>
                      <w:r w:rsidR="00621ECA">
                        <w:rPr>
                          <w:sz w:val="40"/>
                          <w:szCs w:val="40"/>
                        </w:rPr>
                        <w:br/>
                      </w:r>
                      <w:r w:rsidR="00621ECA">
                        <w:t xml:space="preserve">St. </w:t>
                      </w:r>
                      <w:r>
                        <w:t>John the Evangelist</w:t>
                      </w:r>
                      <w:r w:rsidR="00621ECA">
                        <w:t xml:space="preserve"> Catholic Church</w:t>
                      </w:r>
                      <w:r w:rsidR="00621ECA">
                        <w:br/>
                      </w:r>
                      <w:r w:rsidR="006912D9">
                        <w:t>Month Day</w:t>
                      </w:r>
                      <w:r w:rsidR="00621ECA">
                        <w:t>,</w:t>
                      </w:r>
                      <w:r w:rsidR="00A2593C">
                        <w:t xml:space="preserve"> Year  </w:t>
                      </w:r>
                      <w:r w:rsidR="00621ECA">
                        <w:t xml:space="preserve"> 10:00am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BEB17A" wp14:editId="6AAB8244">
                <wp:simplePos x="0" y="0"/>
                <wp:positionH relativeFrom="column">
                  <wp:posOffset>4577080</wp:posOffset>
                </wp:positionH>
                <wp:positionV relativeFrom="paragraph">
                  <wp:posOffset>323850</wp:posOffset>
                </wp:positionV>
                <wp:extent cx="4643120" cy="1146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312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6BDC" w14:textId="77777777" w:rsidR="00621ECA" w:rsidRPr="00621ECA" w:rsidRDefault="00621ECA" w:rsidP="00FD6F6C">
                            <w:pPr>
                              <w:jc w:val="center"/>
                            </w:pPr>
                            <w:r w:rsidRPr="00621ECA">
                              <w:rPr>
                                <w:sz w:val="40"/>
                                <w:szCs w:val="40"/>
                              </w:rPr>
                              <w:t>In Memoriam</w:t>
                            </w:r>
                            <w:r w:rsidRPr="00621ECA">
                              <w:br/>
                            </w:r>
                            <w:r w:rsidR="006912D9">
                              <w:rPr>
                                <w:sz w:val="44"/>
                                <w:szCs w:val="44"/>
                              </w:rPr>
                              <w:t>Name of Deceased</w:t>
                            </w:r>
                            <w:r w:rsidRPr="00621ECA">
                              <w:br/>
                            </w:r>
                            <w:r w:rsidR="005B56A2">
                              <w:t>Date of Birth</w:t>
                            </w:r>
                            <w:r w:rsidRPr="00621ECA">
                              <w:t xml:space="preserve"> – </w:t>
                            </w:r>
                            <w:r w:rsidR="006912D9">
                              <w:t>Date of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EB17A" id="Text Box 2" o:spid="_x0000_s1030" type="#_x0000_t202" style="position:absolute;margin-left:360.4pt;margin-top:25.5pt;width:365.6pt;height:90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SBc5gEAALsDAAAOAAAAZHJzL2Uyb0RvYy54bWysU8GO0zAQvSPxD5bvNE3JdiFquoJdFSEt&#13;&#10;C9IuH+A4TmPheMzYbVK+nrHTdgt7Q+RgeTzj53lvXlY3Y2/YXqHXYCuez+acKSuh0XZb8e9Pmzfv&#13;&#10;OPNB2EYYsKriB+X5zfr1q9XgSrWADkyjkBGI9eXgKt6F4Mos87JTvfAzcMpSsgXsRaAQt1mDYiD0&#13;&#10;3mSL+XyZDYCNQ5DKezq9m5J8nfDbVsnwtW29CsxUnHoLacW01nHN1itRblG4TstjG+IfuuiFtvTo&#13;&#10;GepOBMF2qF9A9VoieGjDTEKfQdtqqRIHYpPP/2Lz2AmnEhcSx7uzTP7/wcqH/aP7hiyMH2GkASYS&#13;&#10;3t2D/OFJm2xwvjzWRE196WN1PXyBhqYpdgHSjbHFPtInQoxgSOnDWV01BibpsFgWb/MFpSTl8rxY&#13;&#10;5tdXUf9MlKfrDn34pKBncVNxpPEleLG/92EqPZXE1zwY3Wy0MSnAbX1rkO0FjXqTviP6H2XGxmIL&#13;&#10;8dqEGE8Sz0htIhnGemS6oZ4jRKRdQ3Mg4giTg8jxtOkAf3E2kHsq7n/uBCrOzGdL43mfF0W0WwqK&#13;&#10;q+tIGy8z9WVGWElQFQ+cTdvbMFl051BvO3rpNJcPJPhGJymeuzq2Tw5JYh7dHC14Gaeq539u/RsA&#13;&#10;AP//AwBQSwMEFAAGAAgAAAAhAEj2hGTkAAAAEAEAAA8AAABkcnMvZG93bnJldi54bWxMj91OwzAM&#13;&#10;he+ReIfISNyxNIGyqWs6TaBxBdIYPEDWpD9a4lRNtpU9Pd4V3Fi2bJ/znXI1ecdOdox9QAVilgGz&#13;&#10;WAfTY6vg+2vzsAAWk0ajXUCr4MdGWFW3N6UuTDjjpz3tUstIBGOhFXQpDQXnse6s13EWBou0a8Lo&#13;&#10;daJxbLkZ9ZnEveMyy5651z2SQ6cH+9LZ+rA7egXbxshavDXuw7nLYb65vIu1Xyh1fze9Lqmsl8CS&#13;&#10;ndLfB1wzED9UBLYPRzSROQVzmRF/UpALCnY9eMoldXsF8lHkwKuS/w9S/QIAAP//AwBQSwECLQAU&#13;&#10;AAYACAAAACEAtoM4kv4AAADhAQAAEwAAAAAAAAAAAAAAAAAAAAAAW0NvbnRlbnRfVHlwZXNdLnht&#13;&#10;bFBLAQItABQABgAIAAAAIQA4/SH/1gAAAJQBAAALAAAAAAAAAAAAAAAAAC8BAABfcmVscy8ucmVs&#13;&#10;c1BLAQItABQABgAIAAAAIQAHLSBc5gEAALsDAAAOAAAAAAAAAAAAAAAAAC4CAABkcnMvZTJvRG9j&#13;&#10;LnhtbFBLAQItABQABgAIAAAAIQBI9oRk5AAAABABAAAPAAAAAAAAAAAAAAAAAEAEAABkcnMvZG93&#13;&#10;bnJldi54bWxQSwUGAAAAAAQABADzAAAAUQUAAAAA&#13;&#10;" stroked="f">
                <v:path arrowok="t"/>
                <v:textbox style="mso-fit-shape-to-text:t">
                  <w:txbxContent>
                    <w:p w14:paraId="5A636BDC" w14:textId="77777777" w:rsidR="00621ECA" w:rsidRPr="00621ECA" w:rsidRDefault="00621ECA" w:rsidP="00FD6F6C">
                      <w:pPr>
                        <w:jc w:val="center"/>
                      </w:pPr>
                      <w:r w:rsidRPr="00621ECA">
                        <w:rPr>
                          <w:sz w:val="40"/>
                          <w:szCs w:val="40"/>
                        </w:rPr>
                        <w:t>In Memoriam</w:t>
                      </w:r>
                      <w:r w:rsidRPr="00621ECA">
                        <w:br/>
                      </w:r>
                      <w:r w:rsidR="006912D9">
                        <w:rPr>
                          <w:sz w:val="44"/>
                          <w:szCs w:val="44"/>
                        </w:rPr>
                        <w:t>Name of Deceased</w:t>
                      </w:r>
                      <w:r w:rsidRPr="00621ECA">
                        <w:br/>
                      </w:r>
                      <w:r w:rsidR="005B56A2">
                        <w:t>Date of Birth</w:t>
                      </w:r>
                      <w:r w:rsidRPr="00621ECA">
                        <w:t xml:space="preserve"> – </w:t>
                      </w:r>
                      <w:r w:rsidR="006912D9">
                        <w:t>Date of Death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B148BD" wp14:editId="3C4052ED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0" t="0" r="0" b="0"/>
                <wp:wrapNone/>
                <wp:docPr id="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C3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3bWrQEAAEADAAAOAAAAZHJzL2Uyb0RvYy54bWysUlFv2yAQfp/U/4B4b+yk8rpZcaopXffS&#13;&#10;bZG6/gAC2EbDHLojsfPvB8TNuvVtmpAQx3Ef3/fdre+mwbKjRjLgGr5clJxpJ0EZ1zX8+cfD9QfO&#13;&#10;KAinhAWnG37SxO82V+/Wo6/1CnqwSiOLII7q0Te8D8HXRUGy14OgBXjtYrIFHESIIXaFQjFG9MEW&#13;&#10;q7J8X4yAyiNITRRv789Jvsn4batl+N62pAOzDY/cQt4x7/u0F5u1qDsUvjdypiH+gcUgjIufXqDu&#13;&#10;RRDsgOYN1GAkAkEbFhKGAtrWSJ01RDXL8i81T73wOmuJ5pC/2ET/D1Z+O27dDhN1Obkn/wjyJ0VT&#13;&#10;itFTfUmmgPwO2X78Ciq2URwCZL1Ti0MqjkrYlG09XWzVU2DyfCnj7e2yKm9vqmR5IeqXQo8UvmgY&#13;&#10;WDo0nAIK0/VhC87F5gEu8zfi+EjhXPhSkH518GCszT20jo0N/1itqlxAYI1KyfSMsNtvLbKjiFPw&#13;&#10;qUprZvHHM4SDUxms10J9ns9BGHs+R9bWzdYkN9KQUb0Hddph4pai2KYsbx6pNAev4/zq9+BvfgEA&#13;&#10;AP//AwBQSwMEFAAGAAgAAAAhAN4wQmTlAAAAEQEAAA8AAABkcnMvZG93bnJldi54bWxMj0FPwzAM&#13;&#10;he9I/IfISNy2JNXKUNd0QiBASCDBtsOOWeO1hSYpSbaVf48RB7hYsv38/L1yOdqeHTHEzjsFciqA&#13;&#10;oau96VyjYLO+n1wDi0k7o3vvUMEXRlhW52elLow/uTc8rlLDyMTFQitoUxoKzmPdotVx6gd0tNv7&#13;&#10;YHWiNjTcBH0ic9vzTIgrbnXn6EOrB7xtsf5YHayC18+H59xIE/breT6Tj1n+sn1/UuryYrxbULlZ&#13;&#10;AEs4pr8L+MlA/FAR2M4fnImsVzDPBPEnBRM5k8BI8TvZkVTKTACvSv4/SfUNAAD//wMAUEsBAi0A&#13;&#10;FAAGAAgAAAAhALaDOJL+AAAA4QEAABMAAAAAAAAAAAAAAAAAAAAAAFtDb250ZW50X1R5cGVzXS54&#13;&#10;bWxQSwECLQAUAAYACAAAACEAOP0h/9YAAACUAQAACwAAAAAAAAAAAAAAAAAvAQAAX3JlbHMvLnJl&#13;&#10;bHNQSwECLQAUAAYACAAAACEA7It21q0BAABAAwAADgAAAAAAAAAAAAAAAAAuAgAAZHJzL2Uyb0Rv&#13;&#10;Yy54bWxQSwECLQAUAAYACAAAACEA3jBCZOUAAAARAQAADwAAAAAAAAAAAAAAAAAHBAAAZHJzL2Rv&#13;&#10;d25yZXYueG1sUEsFBgAAAAAEAAQA8wAAABkFAAAAAA==&#13;&#10;" strokecolor="#a5a5a5">
                <o:lock v:ext="edit" shapetype="f"/>
                <w10:wrap anchorx="margin" anchory="margin"/>
              </v:shape>
            </w:pict>
          </mc:Fallback>
        </mc:AlternateContent>
      </w:r>
      <w:r w:rsidR="008E53FE" w:rsidRPr="00A808CD">
        <w:br w:type="page"/>
      </w:r>
      <w:r w:rsidR="000D2659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A26E4" wp14:editId="2272B5AC">
                <wp:simplePos x="0" y="0"/>
                <wp:positionH relativeFrom="column">
                  <wp:posOffset>-118745</wp:posOffset>
                </wp:positionH>
                <wp:positionV relativeFrom="paragraph">
                  <wp:posOffset>5633720</wp:posOffset>
                </wp:positionV>
                <wp:extent cx="4119245" cy="1428750"/>
                <wp:effectExtent l="0" t="0" r="0" b="0"/>
                <wp:wrapNone/>
                <wp:docPr id="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92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9E42" w14:textId="77777777" w:rsidR="003F17FC" w:rsidRPr="006912D9" w:rsidRDefault="00A808CD" w:rsidP="006912D9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8CD">
                              <w:rPr>
                                <w:b/>
                                <w:sz w:val="28"/>
                                <w:szCs w:val="28"/>
                              </w:rPr>
                              <w:t>Pallbearers</w:t>
                            </w:r>
                            <w:r w:rsidRPr="00A808C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26E4" id="Text Box 249" o:spid="_x0000_s1031" type="#_x0000_t202" style="position:absolute;margin-left:-9.35pt;margin-top:443.6pt;width:324.35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Pyz6wEAALsDAAAOAAAAZHJzL2Uyb0RvYy54bWysU8GO0zAQvSPxD5bvNE2VsrtR0xXsqghp&#13;&#10;YZEWPsBxnMTC8Zix26R8PWOn2y1wQ+RgeTzj53lvXja302DYQaHXYCueL5acKSuh0bar+LevuzfX&#13;&#10;nPkgbCMMWFXxo/L8dvv61WZ0pVpBD6ZRyAjE+nJ0Fe9DcGWWedmrQfgFOGUp2QIOIlCIXdagGAl9&#13;&#10;MNlquXybjYCNQ5DKezq9n5N8m/DbVsnw2LZeBWYqTr2FtGJa67hm240oOxSu1/LUhviHLgahLT16&#13;&#10;hroXQbA96r+gBi0RPLRhIWHIoG21VIkDscmXf7B56oVTiQuJ491ZJv//YOXnw5P7gixM72GiASYS&#13;&#10;3j2A/O5Jm2x0vjzVRE196WN1PX6ChqYp9gHSjanFIdInQoxgSOnjWV01BSbpsMjzm1Wx5kxSLi9W&#13;&#10;11frpH8myufrDn34oGBgcVNxpPEleHF48CG2I8rnkviaB6ObnTYmBdjVdwbZQdCod+mL06Urv5UZ&#13;&#10;G4stxGtzOp4knpHaTDJM9cR0U/F1hIi0a2iORBxhdhA5njY94E/ORnJPxf2PvUDFmfloaTw3eVFE&#13;&#10;u6WgWF+tKMDLTH2ZEVYSVMUDZ/P2LswW3TvUXU8vzXOx8I4Eb3WS4qWrU/vkkET35OZowcs4Vb38&#13;&#10;c9tfAAAA//8DAFBLAwQUAAYACAAAACEADZ3lNuUAAAARAQAADwAAAGRycy9kb3ducmV2LnhtbEyP&#13;&#10;QUvDQBCF74L/YZmCt3aTCElIsylF8dKDYLXW4zYZs6HZ2ZDdtPHfO57sZWCY7715r9zMthcXHH3n&#13;&#10;SEG8ikAg1a7pqFXw8f6yzEH4oKnRvSNU8IMeNtX9XamLxl3pDS/70Ao2IV9oBSaEoZDS1wat9is3&#13;&#10;IPHt241WB17HVjajvrK57WUSRam0uiP+YPSATwbr836yCjA/TF+vYeromBpz/sx2x+iwU+phMT+v&#13;&#10;eWzXIALO4V8Bfx04P1Qc7OQmarzoFSzjPGNUQZ5nCQgm0seIK54YjeMkAVmV8rZJ9QsAAP//AwBQ&#13;&#10;SwECLQAUAAYACAAAACEAtoM4kv4AAADhAQAAEwAAAAAAAAAAAAAAAAAAAAAAW0NvbnRlbnRfVHlw&#13;&#10;ZXNdLnhtbFBLAQItABQABgAIAAAAIQA4/SH/1gAAAJQBAAALAAAAAAAAAAAAAAAAAC8BAABfcmVs&#13;&#10;cy8ucmVsc1BLAQItABQABgAIAAAAIQByBPyz6wEAALsDAAAOAAAAAAAAAAAAAAAAAC4CAABkcnMv&#13;&#10;ZTJvRG9jLnhtbFBLAQItABQABgAIAAAAIQANneU25QAAABEBAAAPAAAAAAAAAAAAAAAAAEUEAABk&#13;&#10;cnMvZG93bnJldi54bWxQSwUGAAAAAAQABADzAAAAVwUAAAAA&#13;&#10;" stroked="f">
                <v:path arrowok="t"/>
                <v:textbox>
                  <w:txbxContent>
                    <w:p w14:paraId="7A8F9E42" w14:textId="77777777" w:rsidR="003F17FC" w:rsidRPr="006912D9" w:rsidRDefault="00A808CD" w:rsidP="006912D9">
                      <w:pPr>
                        <w:spacing w:line="2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08CD">
                        <w:rPr>
                          <w:b/>
                          <w:sz w:val="28"/>
                          <w:szCs w:val="28"/>
                        </w:rPr>
                        <w:t>Pallbearers</w:t>
                      </w:r>
                      <w:r w:rsidRPr="00A808C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04DD8" wp14:editId="77A72072">
                <wp:simplePos x="0" y="0"/>
                <wp:positionH relativeFrom="column">
                  <wp:posOffset>5124450</wp:posOffset>
                </wp:positionH>
                <wp:positionV relativeFrom="paragraph">
                  <wp:posOffset>-88265</wp:posOffset>
                </wp:positionV>
                <wp:extent cx="4090670" cy="7038975"/>
                <wp:effectExtent l="0" t="0" r="0" b="0"/>
                <wp:wrapNone/>
                <wp:docPr id="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067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F186" w14:textId="77777777" w:rsidR="00A808CD" w:rsidRPr="006912D9" w:rsidRDefault="00D44505" w:rsidP="006912D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2D9">
                              <w:rPr>
                                <w:sz w:val="28"/>
                                <w:szCs w:val="28"/>
                              </w:rPr>
                              <w:t>Order of Service</w:t>
                            </w:r>
                            <w:r w:rsidR="00A808CD" w:rsidRPr="006912D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912D9" w:rsidRPr="006912D9">
                              <w:rPr>
                                <w:sz w:val="24"/>
                                <w:szCs w:val="24"/>
                              </w:rPr>
                              <w:t>Celebrant:</w:t>
                            </w:r>
                          </w:p>
                          <w:p w14:paraId="4C67AD45" w14:textId="77777777" w:rsidR="00E51A53" w:rsidRPr="00E12359" w:rsidRDefault="00E51A53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406F1931" w14:textId="7FC50EB5" w:rsidR="00E51A53" w:rsidRPr="00E12359" w:rsidRDefault="00D44505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Opening Rites</w:t>
                            </w:r>
                          </w:p>
                          <w:p w14:paraId="079BDC79" w14:textId="09535EDC" w:rsidR="00797204" w:rsidRPr="00797204" w:rsidRDefault="00D44505" w:rsidP="00797204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Entrance Hymn</w:t>
                            </w:r>
                            <w:r w:rsidR="003F17FC"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3F17FC" w:rsidRPr="00E12359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Jesus Christ, Our Sovereign King</w:t>
                            </w:r>
                            <w:r w:rsidR="003F17FC" w:rsidRPr="00E12359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  <w:t>#736</w:t>
                            </w:r>
                            <w:r w:rsidR="00797204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A3D8E62" w14:textId="0165C39C" w:rsidR="00797204" w:rsidRPr="00797204" w:rsidRDefault="00797204" w:rsidP="00797204">
                            <w:pPr>
                              <w:spacing w:line="240" w:lineRule="auto"/>
                              <w:ind w:right="216"/>
                              <w:rPr>
                                <w:b/>
                              </w:rPr>
                            </w:pPr>
                            <w:r w:rsidRPr="00797204">
                              <w:rPr>
                                <w:b/>
                              </w:rPr>
                              <w:t>Sprinkling with Water of Baptism</w:t>
                            </w:r>
                          </w:p>
                          <w:p w14:paraId="368C2031" w14:textId="2CE48D92" w:rsidR="00797204" w:rsidRPr="00797204" w:rsidRDefault="00797204" w:rsidP="00797204">
                            <w:pPr>
                              <w:spacing w:line="240" w:lineRule="auto"/>
                              <w:ind w:right="216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797204">
                              <w:rPr>
                                <w:b/>
                              </w:rPr>
                              <w:t>Placing of the Pall</w:t>
                            </w:r>
                            <w:r w:rsidRPr="00797204">
                              <w:rPr>
                                <w:b/>
                              </w:rPr>
                              <w:tab/>
                            </w:r>
                            <w:r w:rsidRPr="00797204">
                              <w:rPr>
                                <w:b/>
                                <w:color w:val="808080" w:themeColor="background1" w:themeShade="80"/>
                              </w:rPr>
                              <w:t>[Insert name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Pr="00797204">
                              <w:rPr>
                                <w:b/>
                                <w:color w:val="808080" w:themeColor="background1" w:themeShade="80"/>
                              </w:rPr>
                              <w:t>s here</w:t>
                            </w:r>
                            <w:r w:rsidR="007D617E">
                              <w:rPr>
                                <w:b/>
                                <w:color w:val="808080" w:themeColor="background1" w:themeShade="80"/>
                              </w:rPr>
                              <w:t xml:space="preserve"> – This is omitted when the casket is not present</w:t>
                            </w:r>
                            <w:r w:rsidRPr="00797204">
                              <w:rPr>
                                <w:b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p w14:paraId="75E0E9E5" w14:textId="06136CC8" w:rsidR="00797204" w:rsidRDefault="00797204" w:rsidP="00797204">
                            <w:pPr>
                              <w:spacing w:line="240" w:lineRule="auto"/>
                              <w:ind w:right="216"/>
                              <w:rPr>
                                <w:b/>
                              </w:rPr>
                            </w:pPr>
                            <w:r w:rsidRPr="00797204">
                              <w:rPr>
                                <w:b/>
                              </w:rPr>
                              <w:t>Opening Prayer</w:t>
                            </w:r>
                          </w:p>
                          <w:p w14:paraId="031D9680" w14:textId="77777777" w:rsidR="003F17FC" w:rsidRPr="00E12359" w:rsidRDefault="003F17FC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8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Liturgy of the Word</w:t>
                            </w:r>
                          </w:p>
                          <w:p w14:paraId="212367E2" w14:textId="77777777" w:rsidR="003F17FC" w:rsidRPr="00825C9C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40" w:line="240" w:lineRule="auto"/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First Reading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54478" w:rsidRPr="00825C9C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Lector Name</w:t>
                            </w:r>
                          </w:p>
                          <w:p w14:paraId="66550DD9" w14:textId="77777777" w:rsidR="00B6384D" w:rsidRPr="006912D9" w:rsidRDefault="00B6384D" w:rsidP="006912D9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t>Daniel 12:13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Thanks be to God. </w:t>
                            </w:r>
                          </w:p>
                          <w:p w14:paraId="680134A1" w14:textId="77777777" w:rsidR="00B6384D" w:rsidRPr="00E12359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Psalm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E12359"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Cantor</w:t>
                            </w:r>
                          </w:p>
                          <w:p w14:paraId="114CF123" w14:textId="77777777" w:rsidR="00B6384D" w:rsidRPr="006912D9" w:rsidRDefault="00B6384D" w:rsidP="006912D9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>TBD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responsorial </w:t>
                            </w:r>
                          </w:p>
                          <w:p w14:paraId="4FCB8DBA" w14:textId="77777777" w:rsidR="00B6384D" w:rsidRPr="00E12359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Second Reading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54478" w:rsidRPr="00825C9C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Lector Name</w:t>
                            </w:r>
                          </w:p>
                          <w:p w14:paraId="4F08F362" w14:textId="77777777" w:rsidR="00B6384D" w:rsidRPr="006912D9" w:rsidRDefault="00E51A53" w:rsidP="006912D9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t>Philippians</w:t>
                            </w:r>
                            <w:r w:rsidR="00B6384D" w:rsidRPr="006912D9">
                              <w:t xml:space="preserve"> 3:20-21</w:t>
                            </w:r>
                            <w:r w:rsidR="00B6384D" w:rsidRPr="006912D9">
                              <w:rPr>
                                <w:i/>
                              </w:rPr>
                              <w:tab/>
                            </w:r>
                            <w:r w:rsidR="00B6384D" w:rsidRPr="006912D9">
                              <w:rPr>
                                <w:b/>
                              </w:rPr>
                              <w:t>All:</w:t>
                            </w:r>
                            <w:r w:rsidR="00B6384D" w:rsidRPr="006912D9">
                              <w:rPr>
                                <w:i/>
                              </w:rPr>
                              <w:t xml:space="preserve"> Thanks be to God. </w:t>
                            </w:r>
                          </w:p>
                          <w:p w14:paraId="256DD623" w14:textId="77777777" w:rsidR="00B6384D" w:rsidRPr="00E12359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Gospel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1BCC6E6" w14:textId="77777777" w:rsidR="00B6384D" w:rsidRPr="006912D9" w:rsidRDefault="00B6384D" w:rsidP="006912D9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t>John 14:1-6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Praise to you, Lord Jesus Christ. </w:t>
                            </w:r>
                          </w:p>
                          <w:p w14:paraId="4CBA52FF" w14:textId="6C7B096E" w:rsidR="007D617E" w:rsidRDefault="007D617E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8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Prayer of the Faithful</w:t>
                            </w:r>
                            <w:r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825C9C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Lector </w:t>
                            </w:r>
                            <w:r w:rsidRPr="00825C9C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42271249" w14:textId="5717F261" w:rsidR="00B6384D" w:rsidRPr="00E12359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8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Liturgy of the Eucharist</w:t>
                            </w:r>
                          </w:p>
                          <w:p w14:paraId="6FF56538" w14:textId="77777777" w:rsidR="00B6384D" w:rsidRPr="00E12359" w:rsidRDefault="00B6384D" w:rsidP="006912D9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4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Offertory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E12359"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Cantor</w:t>
                            </w:r>
                          </w:p>
                          <w:p w14:paraId="3438F900" w14:textId="77777777" w:rsidR="00B6384D" w:rsidRPr="006912D9" w:rsidRDefault="00B6384D" w:rsidP="006912D9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>Ave Maria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</w:p>
                          <w:p w14:paraId="097F03A4" w14:textId="33940CE0" w:rsidR="00825C9C" w:rsidRPr="00825C9C" w:rsidRDefault="00825C9C" w:rsidP="00825C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Procession</w:t>
                            </w:r>
                            <w:r w:rsidRPr="00825C9C">
                              <w:rPr>
                                <w:b/>
                              </w:rPr>
                              <w:t xml:space="preserve"> of the Gifts of Bread and Wine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25C9C">
                              <w:rPr>
                                <w:color w:val="808080" w:themeColor="background1" w:themeShade="80"/>
                              </w:rPr>
                              <w:t xml:space="preserve">[insert family names here </w:t>
                            </w:r>
                            <w:proofErr w:type="spellStart"/>
                            <w:r w:rsidRPr="00825C9C">
                              <w:rPr>
                                <w:color w:val="808080" w:themeColor="background1" w:themeShade="80"/>
                              </w:rPr>
                              <w:t>eg.</w:t>
                            </w:r>
                            <w:proofErr w:type="spellEnd"/>
                            <w:r w:rsidRPr="00825C9C">
                              <w:rPr>
                                <w:color w:val="808080" w:themeColor="background1" w:themeShade="80"/>
                              </w:rPr>
                              <w:t xml:space="preserve"> Grandchildren and Great Grand Children]</w:t>
                            </w:r>
                          </w:p>
                          <w:p w14:paraId="61D8084E" w14:textId="77777777" w:rsidR="00797204" w:rsidRPr="00E12359" w:rsidRDefault="00797204" w:rsidP="00797204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Communion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C38210" w14:textId="77777777" w:rsidR="00797204" w:rsidRPr="006912D9" w:rsidRDefault="00797204" w:rsidP="00797204">
                            <w:pPr>
                              <w:tabs>
                                <w:tab w:val="right" w:pos="6030"/>
                              </w:tabs>
                              <w:spacing w:line="240" w:lineRule="auto"/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>How Great Thou Art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  <w:t>#418</w:t>
                            </w:r>
                          </w:p>
                          <w:p w14:paraId="016B1CD6" w14:textId="38269BBC" w:rsidR="00797204" w:rsidRPr="006912D9" w:rsidRDefault="00797204" w:rsidP="00825C9C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120"/>
                              <w:rPr>
                                <w:i/>
                              </w:rPr>
                            </w:pPr>
                          </w:p>
                          <w:p w14:paraId="2ABE4E8C" w14:textId="77777777" w:rsidR="00797204" w:rsidRPr="00797204" w:rsidRDefault="00797204" w:rsidP="0079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4D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3.5pt;margin-top:-6.95pt;width:322.1pt;height:5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GF96QEAALsDAAAOAAAAZHJzL2Uyb0RvYy54bWysU1Fv0zAQfkfiP1h+p0lL165R0wk2FSGN&#13;&#10;gTT2AxzHaSwcnzm7Tcqv5+x0XYG3iTxYPt/5833ffVnfDJ1hB4Vegy35dJJzpqyEWttdyZ++b99d&#13;&#10;c+aDsLUwYFXJj8rzm83bN+veFWoGLZhaISMQ64velbwNwRVZ5mWrOuEn4JSlZAPYiUAh7rIaRU/o&#13;&#10;nclmeb7IesDaIUjlPZ3ejUm+SfhNo2T42jReBWZKTr2FtGJaq7hmm7Uodihcq+WpDfGKLjqhLT16&#13;&#10;hroTQbA96n+gOi0RPDRhIqHLoGm0VIkDsZnmf7F5bIVTiQuJ491ZJv//YOXD4dF9QxaGjzDQABMJ&#13;&#10;7+5B/vCkTdY7X5xqoqa+8LG66r9ATdMU+wDpxtBgF+kTIUYwpPTxrK4aApN0OM9X+WJJKUm5Zf7+&#13;&#10;erW8ivpnoni+7tCHTwo6FjclRxpfgheHex/G0ueS+JoHo+utNiYFuKtuDbKDoFFv03dC/6PM2Fhs&#13;&#10;IV4bEeNJ4hmpjSTDUA1M1yVfRIhIu4L6SMQRRgeR42nTAv7irCf3lNz/3AtUnJnPlsazms7n0W4p&#13;&#10;mF8tZxTgZaa6zAgrCarkgbNxextGi+4d6l1LL41zsfCBBG90kuKlq1P75JAk5snN0YKXcap6+ec2&#13;&#10;vwEAAP//AwBQSwMEFAAGAAgAAAAhALK3XsnnAAAAEgEAAA8AAABkcnMvZG93bnJldi54bWxMj0FP&#13;&#10;wzAMhe9I/IfISNy2pGN0Xdd0QiAuOyBtMMYxa0xTrXGqJt3Kvyc7wcWyZfu99xXr0bbsjL1vHElI&#13;&#10;pgIYUuV0Q7WEj/fXSQbMB0VatY5Qwg96WJe3N4XKtbvQFs+7ULMoQj5XEkwIXc65rwxa5aeuQ4q7&#13;&#10;b9dbFeLY11z36hLFbctnQqTcqoaig1EdPhusTrvBSsBsP3y9haGhQ2rM6XOxOYj9Rsr7u/FlFcvT&#13;&#10;CljAMfx9wJUh5ocyBju6gbRnrYRMLCJQkDBJHpbArhfzx2QG7Bg7sZynwMuC/0cpfwEAAP//AwBQ&#13;&#10;SwECLQAUAAYACAAAACEAtoM4kv4AAADhAQAAEwAAAAAAAAAAAAAAAAAAAAAAW0NvbnRlbnRfVHlw&#13;&#10;ZXNdLnhtbFBLAQItABQABgAIAAAAIQA4/SH/1gAAAJQBAAALAAAAAAAAAAAAAAAAAC8BAABfcmVs&#13;&#10;cy8ucmVsc1BLAQItABQABgAIAAAAIQAbrGF96QEAALsDAAAOAAAAAAAAAAAAAAAAAC4CAABkcnMv&#13;&#10;ZTJvRG9jLnhtbFBLAQItABQABgAIAAAAIQCyt17J5wAAABIBAAAPAAAAAAAAAAAAAAAAAEMEAABk&#13;&#10;cnMvZG93bnJldi54bWxQSwUGAAAAAAQABADzAAAAVwUAAAAA&#13;&#10;" stroked="f">
                <v:path arrowok="t"/>
                <v:textbox>
                  <w:txbxContent>
                    <w:p w14:paraId="7D3DF186" w14:textId="77777777" w:rsidR="00A808CD" w:rsidRPr="006912D9" w:rsidRDefault="00D44505" w:rsidP="006912D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2D9">
                        <w:rPr>
                          <w:sz w:val="28"/>
                          <w:szCs w:val="28"/>
                        </w:rPr>
                        <w:t>Order of Service</w:t>
                      </w:r>
                      <w:r w:rsidR="00A808CD" w:rsidRPr="006912D9">
                        <w:rPr>
                          <w:sz w:val="24"/>
                          <w:szCs w:val="24"/>
                        </w:rPr>
                        <w:br/>
                      </w:r>
                      <w:r w:rsidR="006912D9" w:rsidRPr="006912D9">
                        <w:rPr>
                          <w:sz w:val="24"/>
                          <w:szCs w:val="24"/>
                        </w:rPr>
                        <w:t>Celebrant:</w:t>
                      </w:r>
                    </w:p>
                    <w:p w14:paraId="4C67AD45" w14:textId="77777777" w:rsidR="00E51A53" w:rsidRPr="00E12359" w:rsidRDefault="00E51A53" w:rsidP="006912D9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</w:p>
                    <w:p w14:paraId="406F1931" w14:textId="7FC50EB5" w:rsidR="00E51A53" w:rsidRPr="00E12359" w:rsidRDefault="00D44505" w:rsidP="006912D9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Opening Rites</w:t>
                      </w:r>
                    </w:p>
                    <w:p w14:paraId="079BDC79" w14:textId="09535EDC" w:rsidR="00797204" w:rsidRPr="00797204" w:rsidRDefault="00D44505" w:rsidP="00797204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Entrance Hymn</w:t>
                      </w:r>
                      <w:r w:rsidR="003F17FC"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br/>
                      </w:r>
                      <w:r w:rsidR="003F17FC" w:rsidRPr="00E12359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To Jesus Christ, Our Sovereign King</w:t>
                      </w:r>
                      <w:r w:rsidR="003F17FC" w:rsidRPr="00E12359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ab/>
                        <w:t>#736</w:t>
                      </w:r>
                      <w:r w:rsidR="00797204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14:paraId="4A3D8E62" w14:textId="0165C39C" w:rsidR="00797204" w:rsidRPr="00797204" w:rsidRDefault="00797204" w:rsidP="00797204">
                      <w:pPr>
                        <w:spacing w:line="240" w:lineRule="auto"/>
                        <w:ind w:right="216"/>
                        <w:rPr>
                          <w:b/>
                        </w:rPr>
                      </w:pPr>
                      <w:r w:rsidRPr="00797204">
                        <w:rPr>
                          <w:b/>
                        </w:rPr>
                        <w:t>Sprinkling with Water of Baptism</w:t>
                      </w:r>
                    </w:p>
                    <w:p w14:paraId="368C2031" w14:textId="2CE48D92" w:rsidR="00797204" w:rsidRPr="00797204" w:rsidRDefault="00797204" w:rsidP="00797204">
                      <w:pPr>
                        <w:spacing w:line="240" w:lineRule="auto"/>
                        <w:ind w:right="216"/>
                        <w:rPr>
                          <w:b/>
                          <w:color w:val="808080" w:themeColor="background1" w:themeShade="80"/>
                        </w:rPr>
                      </w:pPr>
                      <w:r w:rsidRPr="00797204">
                        <w:rPr>
                          <w:b/>
                        </w:rPr>
                        <w:t>Placing of the Pall</w:t>
                      </w:r>
                      <w:r w:rsidRPr="00797204">
                        <w:rPr>
                          <w:b/>
                        </w:rPr>
                        <w:tab/>
                      </w:r>
                      <w:r w:rsidRPr="00797204">
                        <w:rPr>
                          <w:b/>
                          <w:color w:val="808080" w:themeColor="background1" w:themeShade="80"/>
                        </w:rPr>
                        <w:t>[Insert name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Pr="00797204">
                        <w:rPr>
                          <w:b/>
                          <w:color w:val="808080" w:themeColor="background1" w:themeShade="80"/>
                        </w:rPr>
                        <w:t>s here</w:t>
                      </w:r>
                      <w:r w:rsidR="007D617E">
                        <w:rPr>
                          <w:b/>
                          <w:color w:val="808080" w:themeColor="background1" w:themeShade="80"/>
                        </w:rPr>
                        <w:t xml:space="preserve"> – This is omitted when the casket is not present</w:t>
                      </w:r>
                      <w:r w:rsidRPr="00797204">
                        <w:rPr>
                          <w:b/>
                          <w:color w:val="808080" w:themeColor="background1" w:themeShade="80"/>
                        </w:rPr>
                        <w:t>]</w:t>
                      </w:r>
                    </w:p>
                    <w:p w14:paraId="75E0E9E5" w14:textId="06136CC8" w:rsidR="00797204" w:rsidRDefault="00797204" w:rsidP="00797204">
                      <w:pPr>
                        <w:spacing w:line="240" w:lineRule="auto"/>
                        <w:ind w:right="216"/>
                        <w:rPr>
                          <w:b/>
                        </w:rPr>
                      </w:pPr>
                      <w:r w:rsidRPr="00797204">
                        <w:rPr>
                          <w:b/>
                        </w:rPr>
                        <w:t>Opening Prayer</w:t>
                      </w:r>
                    </w:p>
                    <w:p w14:paraId="031D9680" w14:textId="77777777" w:rsidR="003F17FC" w:rsidRPr="00E12359" w:rsidRDefault="003F17FC" w:rsidP="006912D9">
                      <w:pPr>
                        <w:pStyle w:val="Heading1"/>
                        <w:tabs>
                          <w:tab w:val="right" w:pos="6030"/>
                        </w:tabs>
                        <w:spacing w:before="18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Liturgy of the Word</w:t>
                      </w:r>
                    </w:p>
                    <w:p w14:paraId="212367E2" w14:textId="77777777" w:rsidR="003F17FC" w:rsidRPr="00825C9C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40" w:line="240" w:lineRule="auto"/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First Reading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="00354478" w:rsidRPr="00825C9C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  <w:t>Lector Name</w:t>
                      </w:r>
                    </w:p>
                    <w:p w14:paraId="66550DD9" w14:textId="77777777" w:rsidR="00B6384D" w:rsidRPr="006912D9" w:rsidRDefault="00B6384D" w:rsidP="006912D9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t>Daniel 12:13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Thanks be to God. </w:t>
                      </w:r>
                    </w:p>
                    <w:p w14:paraId="680134A1" w14:textId="77777777" w:rsidR="00B6384D" w:rsidRPr="00E12359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12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Psalm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E12359"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  <w:t>Cantor</w:t>
                      </w:r>
                    </w:p>
                    <w:p w14:paraId="114CF123" w14:textId="77777777" w:rsidR="00B6384D" w:rsidRPr="006912D9" w:rsidRDefault="00B6384D" w:rsidP="006912D9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>TBD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responsorial </w:t>
                      </w:r>
                    </w:p>
                    <w:p w14:paraId="4FCB8DBA" w14:textId="77777777" w:rsidR="00B6384D" w:rsidRPr="00E12359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12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Second Reading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="00354478" w:rsidRPr="00825C9C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  <w:t>Lector Name</w:t>
                      </w:r>
                    </w:p>
                    <w:p w14:paraId="4F08F362" w14:textId="77777777" w:rsidR="00B6384D" w:rsidRPr="006912D9" w:rsidRDefault="00E51A53" w:rsidP="006912D9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t>Philippians</w:t>
                      </w:r>
                      <w:r w:rsidR="00B6384D" w:rsidRPr="006912D9">
                        <w:t xml:space="preserve"> 3:20-21</w:t>
                      </w:r>
                      <w:r w:rsidR="00B6384D" w:rsidRPr="006912D9">
                        <w:rPr>
                          <w:i/>
                        </w:rPr>
                        <w:tab/>
                      </w:r>
                      <w:r w:rsidR="00B6384D" w:rsidRPr="006912D9">
                        <w:rPr>
                          <w:b/>
                        </w:rPr>
                        <w:t>All:</w:t>
                      </w:r>
                      <w:r w:rsidR="00B6384D" w:rsidRPr="006912D9">
                        <w:rPr>
                          <w:i/>
                        </w:rPr>
                        <w:t xml:space="preserve"> Thanks be to God. </w:t>
                      </w:r>
                    </w:p>
                    <w:p w14:paraId="256DD623" w14:textId="77777777" w:rsidR="00B6384D" w:rsidRPr="00E12359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Gospel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01BCC6E6" w14:textId="77777777" w:rsidR="00B6384D" w:rsidRPr="006912D9" w:rsidRDefault="00B6384D" w:rsidP="006912D9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t>John 14:1-6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Praise to you, Lord Jesus Christ. </w:t>
                      </w:r>
                    </w:p>
                    <w:p w14:paraId="4CBA52FF" w14:textId="6C7B096E" w:rsidR="007D617E" w:rsidRDefault="007D617E" w:rsidP="006912D9">
                      <w:pPr>
                        <w:pStyle w:val="Heading1"/>
                        <w:tabs>
                          <w:tab w:val="right" w:pos="6030"/>
                        </w:tabs>
                        <w:spacing w:before="18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Prayer of the Faithful</w:t>
                      </w:r>
                      <w:r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825C9C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  <w:t xml:space="preserve">Lector </w:t>
                      </w:r>
                      <w:r w:rsidRPr="00825C9C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  <w:t>Name</w:t>
                      </w:r>
                    </w:p>
                    <w:p w14:paraId="42271249" w14:textId="5717F261" w:rsidR="00B6384D" w:rsidRPr="00E12359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18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Liturgy of the Eucharist</w:t>
                      </w:r>
                    </w:p>
                    <w:p w14:paraId="6FF56538" w14:textId="77777777" w:rsidR="00B6384D" w:rsidRPr="00E12359" w:rsidRDefault="00B6384D" w:rsidP="006912D9">
                      <w:pPr>
                        <w:pStyle w:val="Heading1"/>
                        <w:tabs>
                          <w:tab w:val="right" w:pos="6030"/>
                        </w:tabs>
                        <w:spacing w:before="4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Offertory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E12359"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  <w:t>Cantor</w:t>
                      </w:r>
                    </w:p>
                    <w:p w14:paraId="3438F900" w14:textId="77777777" w:rsidR="00B6384D" w:rsidRPr="006912D9" w:rsidRDefault="00B6384D" w:rsidP="006912D9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>Ave Maria</w:t>
                      </w:r>
                      <w:r w:rsidRPr="006912D9">
                        <w:rPr>
                          <w:i/>
                        </w:rPr>
                        <w:tab/>
                      </w:r>
                    </w:p>
                    <w:p w14:paraId="097F03A4" w14:textId="33940CE0" w:rsidR="00825C9C" w:rsidRPr="00825C9C" w:rsidRDefault="00825C9C" w:rsidP="00825C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Procession</w:t>
                      </w:r>
                      <w:r w:rsidRPr="00825C9C">
                        <w:rPr>
                          <w:b/>
                        </w:rPr>
                        <w:t xml:space="preserve"> of the Gifts of Bread and Wine</w:t>
                      </w:r>
                      <w:r>
                        <w:rPr>
                          <w:b/>
                        </w:rPr>
                        <w:br/>
                      </w:r>
                      <w:r w:rsidRPr="00825C9C">
                        <w:rPr>
                          <w:color w:val="808080" w:themeColor="background1" w:themeShade="80"/>
                        </w:rPr>
                        <w:t xml:space="preserve">[insert family names here </w:t>
                      </w:r>
                      <w:proofErr w:type="spellStart"/>
                      <w:r w:rsidRPr="00825C9C">
                        <w:rPr>
                          <w:color w:val="808080" w:themeColor="background1" w:themeShade="80"/>
                        </w:rPr>
                        <w:t>eg.</w:t>
                      </w:r>
                      <w:proofErr w:type="spellEnd"/>
                      <w:r w:rsidRPr="00825C9C">
                        <w:rPr>
                          <w:color w:val="808080" w:themeColor="background1" w:themeShade="80"/>
                        </w:rPr>
                        <w:t xml:space="preserve"> Grandchildren and Great Grand Children]</w:t>
                      </w:r>
                    </w:p>
                    <w:p w14:paraId="61D8084E" w14:textId="77777777" w:rsidR="00797204" w:rsidRPr="00E12359" w:rsidRDefault="00797204" w:rsidP="00797204">
                      <w:pPr>
                        <w:pStyle w:val="Heading1"/>
                        <w:tabs>
                          <w:tab w:val="right" w:pos="6030"/>
                        </w:tabs>
                        <w:spacing w:before="12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Communion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37C38210" w14:textId="77777777" w:rsidR="00797204" w:rsidRPr="006912D9" w:rsidRDefault="00797204" w:rsidP="00797204">
                      <w:pPr>
                        <w:tabs>
                          <w:tab w:val="right" w:pos="6030"/>
                        </w:tabs>
                        <w:spacing w:line="240" w:lineRule="auto"/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>How Great Thou Art</w:t>
                      </w:r>
                      <w:r w:rsidRPr="006912D9">
                        <w:rPr>
                          <w:i/>
                        </w:rPr>
                        <w:tab/>
                        <w:t>#418</w:t>
                      </w:r>
                    </w:p>
                    <w:p w14:paraId="016B1CD6" w14:textId="38269BBC" w:rsidR="00797204" w:rsidRPr="006912D9" w:rsidRDefault="00797204" w:rsidP="00825C9C">
                      <w:pPr>
                        <w:pStyle w:val="Heading1"/>
                        <w:tabs>
                          <w:tab w:val="right" w:pos="6030"/>
                        </w:tabs>
                        <w:spacing w:before="120"/>
                        <w:rPr>
                          <w:i/>
                        </w:rPr>
                      </w:pPr>
                    </w:p>
                    <w:p w14:paraId="2ABE4E8C" w14:textId="77777777" w:rsidR="00797204" w:rsidRPr="00797204" w:rsidRDefault="00797204" w:rsidP="00797204"/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4B278" wp14:editId="208F8594">
                <wp:simplePos x="0" y="0"/>
                <wp:positionH relativeFrom="column">
                  <wp:posOffset>-71120</wp:posOffset>
                </wp:positionH>
                <wp:positionV relativeFrom="paragraph">
                  <wp:posOffset>142875</wp:posOffset>
                </wp:positionV>
                <wp:extent cx="4243070" cy="3895725"/>
                <wp:effectExtent l="0" t="0" r="0" b="0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307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FE3D" w14:textId="77777777" w:rsidR="00A808CD" w:rsidRPr="00621ECA" w:rsidRDefault="00A808CD" w:rsidP="0052039C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Celebration of Life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t>(personal writing/ life 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B278" id="Text Box 248" o:spid="_x0000_s1033" type="#_x0000_t202" style="position:absolute;margin-left:-5.6pt;margin-top:11.25pt;width:334.1pt;height:30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uVy6AEAALsDAAAOAAAAZHJzL2Uyb0RvYy54bWysU1Fv0zAQfkfiP1h+p0m7jG5R0wk2FSGN&#13;&#10;gTT2AxzHaSwcnzm7Tcqv5+x0XYG3iTxYPt/5833ffVndjL1he4Veg634fJZzpqyERtttxZ++b95d&#13;&#10;ceaDsI0wYFXFD8rzm/XbN6vBlWoBHZhGISMQ68vBVbwLwZVZ5mWneuFn4JSlZAvYi0AhbrMGxUDo&#13;&#10;vckWef4+GwAbhyCV93R6NyX5OuG3rZLha9t6FZipOPUW0oppreOarVei3KJwnZbHNsQruuiFtvTo&#13;&#10;CepOBMF2qP+B6rVE8NCGmYQ+g7bVUiUOxGae/8XmsRNOJS4kjncnmfz/g5UP+0f3DVkYP8JIA0wk&#13;&#10;vLsH+cOTNtngfHmsiZr60sfqevgCDU1T7AKkG2OLfaRPhBjBkNKHk7pqDEzSYbEoLvIlpSTlLq6u&#13;&#10;L5eLy6h/Jsrn6w59+KSgZ3FTcaTxJXixv/dhKn0uia95MLrZaGNSgNv61iDbCxr1Jn1H9D/KjI3F&#13;&#10;FuK1CTGeJJ6R2kQyjPXIdFPxZYSItGtoDkQcYXIQOZ42HeAvzgZyT8X9z51AxZn5bGk81/OiiHZL&#13;&#10;QUFMKcDzTH2eEVYSVMUDZ9P2NkwW3TnU245emuZi4QMJ3uokxUtXx/bJIUnMo5ujBc/jVPXyz61/&#13;&#10;AwAA//8DAFBLAwQUAAYACAAAACEAR2ZXa+QAAAAPAQAADwAAAGRycy9kb3ducmV2LnhtbEyPQU/D&#13;&#10;MAyF70j8h8hI3La0ReumrumEQFx2QGJjjGPWmKZa41RNupV/jznBxbLl5+f3lZvJdeKCQ2g9KUjn&#13;&#10;CQik2puWGgXv+5fZCkSImozuPKGCbwywqW5vSl0Yf6U3vOxiI9iEQqEV2Bj7QspQW3Q6zH2PxLsv&#13;&#10;PzgdeRwaaQZ9ZXPXySxJcul0S/zB6h6fLNbn3egU4Oowfr7GsaVjbu35Y7k9JoetUvd30/Oay+Ma&#13;&#10;RMQp/l3ALwPnh4qDnfxIJohOwSxNM5YqyLIFCBbkiyUTnrh5yBOQVSn/c1Q/AAAA//8DAFBLAQIt&#13;&#10;ABQABgAIAAAAIQC2gziS/gAAAOEBAAATAAAAAAAAAAAAAAAAAAAAAABbQ29udGVudF9UeXBlc10u&#13;&#10;eG1sUEsBAi0AFAAGAAgAAAAhADj9If/WAAAAlAEAAAsAAAAAAAAAAAAAAAAALwEAAF9yZWxzLy5y&#13;&#10;ZWxzUEsBAi0AFAAGAAgAAAAhAHlu5XLoAQAAuwMAAA4AAAAAAAAAAAAAAAAALgIAAGRycy9lMm9E&#13;&#10;b2MueG1sUEsBAi0AFAAGAAgAAAAhAEdmV2vkAAAADwEAAA8AAAAAAAAAAAAAAAAAQgQAAGRycy9k&#13;&#10;b3ducmV2LnhtbFBLBQYAAAAABAAEAPMAAABTBQAAAAA=&#13;&#10;" stroked="f">
                <v:path arrowok="t"/>
                <v:textbox>
                  <w:txbxContent>
                    <w:p w14:paraId="4D8DFE3D" w14:textId="77777777" w:rsidR="00A808CD" w:rsidRPr="00621ECA" w:rsidRDefault="00A808CD" w:rsidP="0052039C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A Celebration of Life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t>(personal writing/ life story)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044C64" wp14:editId="68F3790F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0" t="0" r="0" b="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BA30" id="AutoShape 169" o:spid="_x0000_s1026" type="#_x0000_t32" style="position:absolute;margin-left:5in;margin-top:-6.95pt;width:0;height:563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3bWrQEAAEADAAAOAAAAZHJzL2Uyb0RvYy54bWysUlFv2yAQfp/U/4B4b+yk8rpZcaopXffS&#13;&#10;bZG6/gAC2EbDHLojsfPvB8TNuvVtmpAQx3Ef3/fdre+mwbKjRjLgGr5clJxpJ0EZ1zX8+cfD9QfO&#13;&#10;KAinhAWnG37SxO82V+/Wo6/1CnqwSiOLII7q0Te8D8HXRUGy14OgBXjtYrIFHESIIXaFQjFG9MEW&#13;&#10;q7J8X4yAyiNITRRv789Jvsn4batl+N62pAOzDY/cQt4x7/u0F5u1qDsUvjdypiH+gcUgjIufXqDu&#13;&#10;RRDsgOYN1GAkAkEbFhKGAtrWSJ01RDXL8i81T73wOmuJ5pC/2ET/D1Z+O27dDhN1Obkn/wjyJ0VT&#13;&#10;itFTfUmmgPwO2X78Ciq2URwCZL1Ti0MqjkrYlG09XWzVU2DyfCnj7e2yKm9vqmR5IeqXQo8UvmgY&#13;&#10;WDo0nAIK0/VhC87F5gEu8zfi+EjhXPhSkH518GCszT20jo0N/1itqlxAYI1KyfSMsNtvLbKjiFPw&#13;&#10;qUprZvHHM4SDUxms10J9ns9BGHs+R9bWzdYkN9KQUb0Hddph4pai2KYsbx6pNAev4/zq9+BvfgEA&#13;&#10;AP//AwBQSwMEFAAGAAgAAAAhAK9qr8bkAAAAEQEAAA8AAABkcnMvZG93bnJldi54bWxMT01PwzAM&#13;&#10;vSPxHyIjcdvSFMqgazohEKBJIMHGgWPWeG2hcUqTbeXfY8QBLpbs9/w+isXoOrHHIbSeNKhpAgKp&#13;&#10;8ralWsPr+m5yCSJEQ9Z0nlDDFwZYlMdHhcmtP9AL7lexFixCITcamhj7XMpQNehMmPoeibGtH5yJ&#13;&#10;vA61tIM5sLjrZJokF9KZltihMT3eNFh9rHZOw/Pn/WNmlR2261l2rh7S7Ontfan16cl4O+dxPQcR&#13;&#10;cYx/H/DTgfNDycE2fkc2iE7DjD2YqmGizq5AMOP3smGqUmkKsizk/yblNwAAAP//AwBQSwECLQAU&#13;&#10;AAYACAAAACEAtoM4kv4AAADhAQAAEwAAAAAAAAAAAAAAAAAAAAAAW0NvbnRlbnRfVHlwZXNdLnht&#13;&#10;bFBLAQItABQABgAIAAAAIQA4/SH/1gAAAJQBAAALAAAAAAAAAAAAAAAAAC8BAABfcmVscy8ucmVs&#13;&#10;c1BLAQItABQABgAIAAAAIQDsi3bWrQEAAEADAAAOAAAAAAAAAAAAAAAAAC4CAABkcnMvZTJvRG9j&#13;&#10;LnhtbFBLAQItABQABgAIAAAAIQCvaq/G5AAAABEBAAAPAAAAAAAAAAAAAAAAAAcEAABkcnMvZG93&#13;&#10;bnJldi54bWxQSwUGAAAAAAQABADzAAAAGAUAAAAA&#13;&#10;" strokecolor="#a5a5a5">
                <o:lock v:ext="edit" shapetype="f"/>
                <w10:wrap anchorx="margin" anchory="margin"/>
              </v:shape>
            </w:pict>
          </mc:Fallback>
        </mc:AlternateContent>
      </w:r>
    </w:p>
    <w:sectPr w:rsidR="005660D5" w:rsidRPr="00A808CD" w:rsidSect="00E12359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B56" w14:textId="77777777" w:rsidR="00570EAC" w:rsidRDefault="00570EAC" w:rsidP="00A808CD">
      <w:r>
        <w:separator/>
      </w:r>
    </w:p>
  </w:endnote>
  <w:endnote w:type="continuationSeparator" w:id="0">
    <w:p w14:paraId="6B63C4A6" w14:textId="77777777" w:rsidR="00570EAC" w:rsidRDefault="00570EAC" w:rsidP="00A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AA1F" w14:textId="77777777" w:rsidR="00570EAC" w:rsidRDefault="00570EAC" w:rsidP="00A808CD">
      <w:r>
        <w:separator/>
      </w:r>
    </w:p>
  </w:footnote>
  <w:footnote w:type="continuationSeparator" w:id="0">
    <w:p w14:paraId="5C076AD2" w14:textId="77777777" w:rsidR="00570EAC" w:rsidRDefault="00570EAC" w:rsidP="00A8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A"/>
    <w:rsid w:val="000A789A"/>
    <w:rsid w:val="000C49B5"/>
    <w:rsid w:val="000D2659"/>
    <w:rsid w:val="000E0F93"/>
    <w:rsid w:val="00140AB5"/>
    <w:rsid w:val="001A50B7"/>
    <w:rsid w:val="00240028"/>
    <w:rsid w:val="00244C2A"/>
    <w:rsid w:val="00354478"/>
    <w:rsid w:val="003562D6"/>
    <w:rsid w:val="003D786D"/>
    <w:rsid w:val="003F17FC"/>
    <w:rsid w:val="00425012"/>
    <w:rsid w:val="004521D0"/>
    <w:rsid w:val="004B6118"/>
    <w:rsid w:val="0052039C"/>
    <w:rsid w:val="005660D5"/>
    <w:rsid w:val="00570EAC"/>
    <w:rsid w:val="005B56A2"/>
    <w:rsid w:val="005F1AFC"/>
    <w:rsid w:val="00621E5F"/>
    <w:rsid w:val="00621ECA"/>
    <w:rsid w:val="006912D9"/>
    <w:rsid w:val="0074045C"/>
    <w:rsid w:val="00797204"/>
    <w:rsid w:val="007D617E"/>
    <w:rsid w:val="00825C9C"/>
    <w:rsid w:val="008302CF"/>
    <w:rsid w:val="008E53FE"/>
    <w:rsid w:val="00906808"/>
    <w:rsid w:val="009E7999"/>
    <w:rsid w:val="00A2593C"/>
    <w:rsid w:val="00A30A0C"/>
    <w:rsid w:val="00A4508F"/>
    <w:rsid w:val="00A808CD"/>
    <w:rsid w:val="00B4320D"/>
    <w:rsid w:val="00B6384D"/>
    <w:rsid w:val="00BE721A"/>
    <w:rsid w:val="00D23BE0"/>
    <w:rsid w:val="00D26CF7"/>
    <w:rsid w:val="00D31FD1"/>
    <w:rsid w:val="00D34074"/>
    <w:rsid w:val="00D44505"/>
    <w:rsid w:val="00DD0FB1"/>
    <w:rsid w:val="00E12359"/>
    <w:rsid w:val="00E51A53"/>
    <w:rsid w:val="00E7506D"/>
    <w:rsid w:val="00EE6CCE"/>
    <w:rsid w:val="00F029ED"/>
    <w:rsid w:val="00F46754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BF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Times New Roman" w:hAnsi="Maiandra G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D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D9"/>
    <w:pPr>
      <w:keepNext/>
      <w:keepLines/>
      <w:spacing w:before="480" w:after="0"/>
      <w:outlineLvl w:val="0"/>
    </w:pPr>
    <w:rPr>
      <w:rFonts w:ascii="Kunstler Script" w:hAnsi="Kunstler Script"/>
      <w:b/>
      <w:bCs/>
      <w:color w:val="C77C0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D9"/>
    <w:pPr>
      <w:keepNext/>
      <w:keepLines/>
      <w:spacing w:before="200" w:after="0"/>
      <w:outlineLvl w:val="1"/>
    </w:pPr>
    <w:rPr>
      <w:rFonts w:ascii="Kunstler Script" w:hAnsi="Kunstler Script"/>
      <w:b/>
      <w:bCs/>
      <w:color w:val="F0A22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D9"/>
    <w:pPr>
      <w:keepNext/>
      <w:keepLines/>
      <w:spacing w:before="200" w:after="0"/>
      <w:outlineLvl w:val="2"/>
    </w:pPr>
    <w:rPr>
      <w:rFonts w:ascii="Kunstler Script" w:hAnsi="Kunstler Script"/>
      <w:b/>
      <w:bCs/>
      <w:color w:val="F0A2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D9"/>
    <w:pPr>
      <w:keepNext/>
      <w:keepLines/>
      <w:spacing w:before="200" w:after="0"/>
      <w:outlineLvl w:val="3"/>
    </w:pPr>
    <w:rPr>
      <w:rFonts w:ascii="Kunstler Script" w:hAnsi="Kunstler Script"/>
      <w:b/>
      <w:bCs/>
      <w:i/>
      <w:iCs/>
      <w:color w:val="F0A22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D9"/>
    <w:pPr>
      <w:keepNext/>
      <w:keepLines/>
      <w:spacing w:before="200" w:after="0"/>
      <w:outlineLvl w:val="4"/>
    </w:pPr>
    <w:rPr>
      <w:rFonts w:ascii="Kunstler Script" w:hAnsi="Kunstler Script"/>
      <w:color w:val="8452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D9"/>
    <w:pPr>
      <w:keepNext/>
      <w:keepLines/>
      <w:spacing w:before="200" w:after="0"/>
      <w:outlineLvl w:val="5"/>
    </w:pPr>
    <w:rPr>
      <w:rFonts w:ascii="Kunstler Script" w:hAnsi="Kunstler Script"/>
      <w:i/>
      <w:iCs/>
      <w:color w:val="84520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D9"/>
    <w:pPr>
      <w:keepNext/>
      <w:keepLines/>
      <w:spacing w:before="200" w:after="0"/>
      <w:outlineLvl w:val="6"/>
    </w:pPr>
    <w:rPr>
      <w:rFonts w:ascii="Kunstler Script" w:hAnsi="Kunstler Scrip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D9"/>
    <w:pPr>
      <w:keepNext/>
      <w:keepLines/>
      <w:spacing w:before="200" w:after="0"/>
      <w:outlineLvl w:val="7"/>
    </w:pPr>
    <w:rPr>
      <w:rFonts w:ascii="Kunstler Script" w:hAnsi="Kunstler Script"/>
      <w:color w:val="F0A22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D9"/>
    <w:pPr>
      <w:keepNext/>
      <w:keepLines/>
      <w:spacing w:before="200" w:after="0"/>
      <w:outlineLvl w:val="8"/>
    </w:pPr>
    <w:rPr>
      <w:rFonts w:ascii="Kunstler Script" w:hAnsi="Kunstler Scrip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12D9"/>
    <w:rPr>
      <w:rFonts w:ascii="Kunstler Script" w:eastAsia="Times New Roman" w:hAnsi="Kunstler Script" w:cs="Times New Roman"/>
      <w:b/>
      <w:bCs/>
      <w:color w:val="C77C0E"/>
      <w:sz w:val="28"/>
      <w:szCs w:val="28"/>
    </w:rPr>
  </w:style>
  <w:style w:type="character" w:customStyle="1" w:styleId="Heading2Char">
    <w:name w:val="Heading 2 Char"/>
    <w:link w:val="Heading2"/>
    <w:uiPriority w:val="9"/>
    <w:rsid w:val="006912D9"/>
    <w:rPr>
      <w:rFonts w:ascii="Kunstler Script" w:eastAsia="Times New Roman" w:hAnsi="Kunstler Script" w:cs="Times New Roman"/>
      <w:b/>
      <w:bCs/>
      <w:color w:val="F0A22E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912D9"/>
    <w:rPr>
      <w:rFonts w:ascii="Kunstler Script" w:eastAsia="Times New Roman" w:hAnsi="Kunstler Script" w:cs="Times New Roman"/>
      <w:b/>
      <w:bCs/>
      <w:color w:val="F0A22E"/>
    </w:rPr>
  </w:style>
  <w:style w:type="character" w:customStyle="1" w:styleId="Heading4Char">
    <w:name w:val="Heading 4 Char"/>
    <w:link w:val="Heading4"/>
    <w:uiPriority w:val="9"/>
    <w:semiHidden/>
    <w:rsid w:val="006912D9"/>
    <w:rPr>
      <w:rFonts w:ascii="Kunstler Script" w:eastAsia="Times New Roman" w:hAnsi="Kunstler Script" w:cs="Times New Roman"/>
      <w:b/>
      <w:bCs/>
      <w:i/>
      <w:iCs/>
      <w:color w:val="F0A22E"/>
    </w:rPr>
  </w:style>
  <w:style w:type="character" w:customStyle="1" w:styleId="Heading5Char">
    <w:name w:val="Heading 5 Char"/>
    <w:link w:val="Heading5"/>
    <w:uiPriority w:val="9"/>
    <w:semiHidden/>
    <w:rsid w:val="006912D9"/>
    <w:rPr>
      <w:rFonts w:ascii="Kunstler Script" w:eastAsia="Times New Roman" w:hAnsi="Kunstler Script" w:cs="Times New Roman"/>
      <w:color w:val="845209"/>
    </w:rPr>
  </w:style>
  <w:style w:type="character" w:customStyle="1" w:styleId="Heading6Char">
    <w:name w:val="Heading 6 Char"/>
    <w:link w:val="Heading6"/>
    <w:uiPriority w:val="9"/>
    <w:semiHidden/>
    <w:rsid w:val="006912D9"/>
    <w:rPr>
      <w:rFonts w:ascii="Kunstler Script" w:eastAsia="Times New Roman" w:hAnsi="Kunstler Script" w:cs="Times New Roman"/>
      <w:i/>
      <w:iCs/>
      <w:color w:val="845209"/>
    </w:rPr>
  </w:style>
  <w:style w:type="character" w:customStyle="1" w:styleId="Heading7Char">
    <w:name w:val="Heading 7 Char"/>
    <w:link w:val="Heading7"/>
    <w:uiPriority w:val="9"/>
    <w:semiHidden/>
    <w:rsid w:val="006912D9"/>
    <w:rPr>
      <w:rFonts w:ascii="Kunstler Script" w:eastAsia="Times New Roman" w:hAnsi="Kunstler Scrip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912D9"/>
    <w:rPr>
      <w:rFonts w:ascii="Kunstler Script" w:eastAsia="Times New Roman" w:hAnsi="Kunstler Script" w:cs="Times New Roman"/>
      <w:color w:val="F0A22E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912D9"/>
    <w:rPr>
      <w:rFonts w:ascii="Kunstler Script" w:eastAsia="Times New Roman" w:hAnsi="Kunstler Scrip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2D9"/>
    <w:pPr>
      <w:spacing w:line="240" w:lineRule="auto"/>
    </w:pPr>
    <w:rPr>
      <w:b/>
      <w:bCs/>
      <w:color w:val="F0A22E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D9"/>
    <w:pPr>
      <w:outlineLvl w:val="9"/>
    </w:pPr>
  </w:style>
  <w:style w:type="paragraph" w:customStyle="1" w:styleId="BrideName">
    <w:name w:val="Bride_Name"/>
    <w:basedOn w:val="Normal"/>
    <w:link w:val="BrideNameChar"/>
    <w:rsid w:val="00140AB5"/>
    <w:pPr>
      <w:spacing w:before="600"/>
    </w:pPr>
    <w:rPr>
      <w:rFonts w:ascii="Kunstler Script" w:hAnsi="Kunstler Script"/>
      <w:b/>
      <w:color w:val="0D0D0D"/>
      <w:sz w:val="56"/>
    </w:rPr>
  </w:style>
  <w:style w:type="character" w:styleId="PlaceholderText">
    <w:name w:val="Placeholder Text"/>
    <w:uiPriority w:val="99"/>
    <w:semiHidden/>
    <w:rsid w:val="005660D5"/>
    <w:rPr>
      <w:color w:val="808080"/>
    </w:rPr>
  </w:style>
  <w:style w:type="character" w:customStyle="1" w:styleId="BrideNameChar">
    <w:name w:val="Bride_Name Char"/>
    <w:link w:val="BrideName"/>
    <w:rsid w:val="00140AB5"/>
    <w:rPr>
      <w:rFonts w:ascii="Kunstler Script" w:hAnsi="Kunstler Script"/>
      <w:b/>
      <w:color w:val="0D0D0D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rsid w:val="008302CF"/>
    <w:pPr>
      <w:spacing w:before="280"/>
    </w:pPr>
    <w:rPr>
      <w:rFonts w:ascii="Kunstler Script" w:hAnsi="Kunstler Script"/>
      <w:b/>
      <w:sz w:val="56"/>
    </w:rPr>
  </w:style>
  <w:style w:type="character" w:customStyle="1" w:styleId="GroomNameChar">
    <w:name w:val="Groom_Name Char"/>
    <w:link w:val="GroomName"/>
    <w:rsid w:val="008302CF"/>
    <w:rPr>
      <w:rFonts w:ascii="Kunstler Script" w:hAnsi="Kunstler Script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rsid w:val="008302CF"/>
    <w:pPr>
      <w:spacing w:before="40" w:after="160"/>
    </w:pPr>
    <w:rPr>
      <w:rFonts w:ascii="Kunstler Script" w:hAnsi="Kunstler Script"/>
      <w:b/>
      <w:color w:val="0D0D0D"/>
      <w:spacing w:val="8"/>
      <w:sz w:val="44"/>
    </w:rPr>
  </w:style>
  <w:style w:type="paragraph" w:customStyle="1" w:styleId="ProgramText">
    <w:name w:val="Program Text"/>
    <w:link w:val="ProgramTextChar"/>
    <w:rsid w:val="008302CF"/>
    <w:pPr>
      <w:spacing w:after="160" w:line="276" w:lineRule="auto"/>
    </w:pPr>
    <w:rPr>
      <w:color w:val="0D0D0D"/>
      <w:sz w:val="22"/>
      <w:szCs w:val="24"/>
      <w:lang w:bidi="en-US"/>
    </w:rPr>
  </w:style>
  <w:style w:type="character" w:customStyle="1" w:styleId="ProgramHeadingChar">
    <w:name w:val="Program Heading Char"/>
    <w:link w:val="ProgramHeading"/>
    <w:rsid w:val="008302CF"/>
    <w:rPr>
      <w:rFonts w:ascii="Kunstler Script" w:hAnsi="Kunstler Script"/>
      <w:b/>
      <w:color w:val="0D0D0D"/>
      <w:spacing w:val="8"/>
      <w:sz w:val="44"/>
      <w:szCs w:val="24"/>
    </w:rPr>
  </w:style>
  <w:style w:type="character" w:customStyle="1" w:styleId="ProgramTextChar">
    <w:name w:val="Program Text Char"/>
    <w:link w:val="ProgramText"/>
    <w:rsid w:val="008302CF"/>
    <w:rPr>
      <w:color w:val="0D0D0D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12D9"/>
    <w:pPr>
      <w:pBdr>
        <w:bottom w:val="single" w:sz="8" w:space="4" w:color="F0A22E"/>
      </w:pBdr>
      <w:spacing w:after="300" w:line="240" w:lineRule="auto"/>
      <w:contextualSpacing/>
    </w:pPr>
    <w:rPr>
      <w:rFonts w:ascii="Kunstler Script" w:hAnsi="Kunstler Script"/>
      <w:color w:val="3A2C2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912D9"/>
    <w:rPr>
      <w:rFonts w:ascii="Kunstler Script" w:eastAsia="Times New Roman" w:hAnsi="Kunstler Script" w:cs="Times New Roman"/>
      <w:color w:val="3A2C2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D9"/>
    <w:pPr>
      <w:numPr>
        <w:ilvl w:val="1"/>
      </w:numPr>
    </w:pPr>
    <w:rPr>
      <w:rFonts w:ascii="Kunstler Script" w:hAnsi="Kunstler Script"/>
      <w:i/>
      <w:iCs/>
      <w:color w:val="F0A22E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912D9"/>
    <w:rPr>
      <w:rFonts w:ascii="Kunstler Script" w:eastAsia="Times New Roman" w:hAnsi="Kunstler Script" w:cs="Times New Roman"/>
      <w:i/>
      <w:iCs/>
      <w:color w:val="F0A22E"/>
      <w:spacing w:val="15"/>
      <w:sz w:val="24"/>
      <w:szCs w:val="24"/>
    </w:rPr>
  </w:style>
  <w:style w:type="character" w:styleId="Strong">
    <w:name w:val="Strong"/>
    <w:uiPriority w:val="22"/>
    <w:qFormat/>
    <w:rsid w:val="006912D9"/>
    <w:rPr>
      <w:b/>
      <w:bCs/>
    </w:rPr>
  </w:style>
  <w:style w:type="character" w:styleId="Emphasis">
    <w:name w:val="Emphasis"/>
    <w:uiPriority w:val="20"/>
    <w:qFormat/>
    <w:rsid w:val="006912D9"/>
    <w:rPr>
      <w:i/>
      <w:iCs/>
    </w:rPr>
  </w:style>
  <w:style w:type="paragraph" w:styleId="NoSpacing">
    <w:name w:val="No Spacing"/>
    <w:uiPriority w:val="1"/>
    <w:qFormat/>
    <w:rsid w:val="006912D9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12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2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912D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D9"/>
    <w:pPr>
      <w:pBdr>
        <w:bottom w:val="single" w:sz="4" w:space="4" w:color="F0A22E"/>
      </w:pBdr>
      <w:spacing w:before="200" w:after="280"/>
      <w:ind w:left="936" w:right="936"/>
    </w:pPr>
    <w:rPr>
      <w:b/>
      <w:bCs/>
      <w:i/>
      <w:iCs/>
      <w:color w:val="F0A22E"/>
    </w:rPr>
  </w:style>
  <w:style w:type="character" w:customStyle="1" w:styleId="IntenseQuoteChar">
    <w:name w:val="Intense Quote Char"/>
    <w:link w:val="IntenseQuote"/>
    <w:uiPriority w:val="30"/>
    <w:rsid w:val="006912D9"/>
    <w:rPr>
      <w:b/>
      <w:bCs/>
      <w:i/>
      <w:iCs/>
      <w:color w:val="F0A22E"/>
    </w:rPr>
  </w:style>
  <w:style w:type="character" w:styleId="SubtleEmphasis">
    <w:name w:val="Subtle Emphasis"/>
    <w:uiPriority w:val="19"/>
    <w:qFormat/>
    <w:rsid w:val="006912D9"/>
    <w:rPr>
      <w:i/>
      <w:iCs/>
      <w:color w:val="808080"/>
    </w:rPr>
  </w:style>
  <w:style w:type="character" w:styleId="IntenseEmphasis">
    <w:name w:val="Intense Emphasis"/>
    <w:uiPriority w:val="21"/>
    <w:qFormat/>
    <w:rsid w:val="006912D9"/>
    <w:rPr>
      <w:b/>
      <w:bCs/>
      <w:i/>
      <w:iCs/>
      <w:color w:val="F0A22E"/>
    </w:rPr>
  </w:style>
  <w:style w:type="character" w:styleId="SubtleReference">
    <w:name w:val="Subtle Reference"/>
    <w:uiPriority w:val="31"/>
    <w:qFormat/>
    <w:rsid w:val="006912D9"/>
    <w:rPr>
      <w:smallCaps/>
      <w:color w:val="A5644E"/>
      <w:u w:val="single"/>
    </w:rPr>
  </w:style>
  <w:style w:type="character" w:styleId="IntenseReference">
    <w:name w:val="Intense Reference"/>
    <w:uiPriority w:val="32"/>
    <w:qFormat/>
    <w:rsid w:val="006912D9"/>
    <w:rPr>
      <w:b/>
      <w:bCs/>
      <w:smallCaps/>
      <w:color w:val="A5644E"/>
      <w:spacing w:val="5"/>
      <w:u w:val="single"/>
    </w:rPr>
  </w:style>
  <w:style w:type="character" w:styleId="BookTitle">
    <w:name w:val="Book Title"/>
    <w:uiPriority w:val="33"/>
    <w:qFormat/>
    <w:rsid w:val="006912D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lene\AppData\Roaming\Microsoft\Templates\Wedding%20program%20(Heart%20Scrol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143DEC-5954-42A5-B39A-838BB4FD0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0966A-8EEC-4922-8B17-FB40F55BF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C:\Users\lhelene\AppData\Roaming\Microsoft\Templates\Wedding program (Heart Scroll design).dotx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2022-06-21T13:44:00Z</dcterms:created>
  <dcterms:modified xsi:type="dcterms:W3CDTF">2022-06-21T13:44:00Z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</Properties>
</file>