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F20B" w14:textId="33B8FB3C" w:rsidR="005660D5" w:rsidRPr="00A808CD" w:rsidRDefault="00AC5E7A" w:rsidP="00A808CD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287BF" wp14:editId="187C0D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90670" cy="6210300"/>
                <wp:effectExtent l="0" t="0" r="5080" b="0"/>
                <wp:wrapNone/>
                <wp:docPr id="1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067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0C15" w14:textId="1BD4445B" w:rsidR="00AC5E7A" w:rsidRDefault="00AC5E7A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Preface Dialogue</w:t>
                            </w:r>
                          </w:p>
                          <w:p w14:paraId="5BA17B72" w14:textId="7929D09D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AC5E7A">
                              <w:rPr>
                                <w:i/>
                              </w:rPr>
                              <w:t>Priest: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Cs/>
                              </w:rPr>
                              <w:t>The Lord be with you.</w:t>
                            </w:r>
                          </w:p>
                          <w:p w14:paraId="55EEEAF0" w14:textId="030E9435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All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/>
                              </w:rPr>
                              <w:t>And with your spirit.</w:t>
                            </w:r>
                          </w:p>
                          <w:p w14:paraId="2E6C2B18" w14:textId="61587085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AC5E7A">
                              <w:rPr>
                                <w:i/>
                              </w:rPr>
                              <w:t>Priest: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Cs/>
                              </w:rPr>
                              <w:t>Lift up your hearts.</w:t>
                            </w:r>
                          </w:p>
                          <w:p w14:paraId="409E1BB2" w14:textId="71479AA4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All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/>
                              </w:rPr>
                              <w:t>We lift them up to the Lord.</w:t>
                            </w:r>
                          </w:p>
                          <w:p w14:paraId="71F64195" w14:textId="630488DA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AC5E7A">
                              <w:rPr>
                                <w:i/>
                              </w:rPr>
                              <w:t>Priest: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Cs/>
                              </w:rPr>
                              <w:t>Let us give thanks to the Lord, our God.</w:t>
                            </w:r>
                          </w:p>
                          <w:p w14:paraId="0F3EF322" w14:textId="359B7D1C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All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Pr="00AC5E7A">
                              <w:rPr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AC5E7A">
                              <w:rPr>
                                <w:i/>
                              </w:rPr>
                              <w:t>It is right and just.</w:t>
                            </w:r>
                          </w:p>
                          <w:p w14:paraId="2F290D00" w14:textId="77777777" w:rsidR="00AC5E7A" w:rsidRDefault="00AC5E7A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E725EC6" w14:textId="77777777" w:rsidR="00AC5E7A" w:rsidRDefault="00AC5E7A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Holy, Holy, Holy</w:t>
                            </w:r>
                          </w:p>
                          <w:p w14:paraId="75DD74E0" w14:textId="77777777" w:rsidR="00AC5E7A" w:rsidRDefault="00AC5E7A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1255617" w14:textId="0C7B6BA6" w:rsidR="00CE1185" w:rsidRPr="00CE1185" w:rsidRDefault="00CE1185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The Eucharistic Prayer</w:t>
                            </w:r>
                          </w:p>
                          <w:p w14:paraId="70648ADE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C3050AC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887BB2">
                              <w:rPr>
                                <w:b/>
                                <w:bCs/>
                              </w:rPr>
                              <w:t>The Lord’s Prayer and Sign of Peace</w:t>
                            </w:r>
                          </w:p>
                          <w:p w14:paraId="7102B045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95CE8FE" w14:textId="5267C3AF" w:rsid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Lamb of God</w:t>
                            </w:r>
                          </w:p>
                          <w:p w14:paraId="3CF56D96" w14:textId="77777777" w:rsidR="00AC5E7A" w:rsidRDefault="00AC5E7A" w:rsidP="00AC5E7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F92DFD8" w14:textId="0C402990" w:rsidR="00AC5E7A" w:rsidRDefault="00AC5E7A" w:rsidP="00AC5E7A">
                            <w:pPr>
                              <w:spacing w:after="0" w:line="240" w:lineRule="auto"/>
                            </w:pPr>
                            <w:r w:rsidRPr="00AC5E7A">
                              <w:rPr>
                                <w:i/>
                                <w:iCs/>
                              </w:rPr>
                              <w:t>Priest:</w:t>
                            </w:r>
                            <w:r w:rsidRPr="00AC5E7A">
                              <w:t xml:space="preserve"> Behold the Lamb of God,</w:t>
                            </w:r>
                            <w:r>
                              <w:t xml:space="preserve"> </w:t>
                            </w:r>
                            <w:r w:rsidRPr="00AC5E7A">
                              <w:t>behold him who takes away the sins of the world.</w:t>
                            </w:r>
                            <w:r>
                              <w:t xml:space="preserve"> </w:t>
                            </w:r>
                            <w:r w:rsidRPr="00AC5E7A">
                              <w:t>Blessed are those called to the supper of the Lamb.</w:t>
                            </w:r>
                          </w:p>
                          <w:p w14:paraId="2218A42F" w14:textId="77777777" w:rsidR="00AC5E7A" w:rsidRPr="00AC5E7A" w:rsidRDefault="00AC5E7A" w:rsidP="00AC5E7A">
                            <w:pPr>
                              <w:spacing w:after="0" w:line="240" w:lineRule="auto"/>
                            </w:pPr>
                          </w:p>
                          <w:p w14:paraId="139AB323" w14:textId="0B1333E2" w:rsidR="00AC5E7A" w:rsidRPr="00AC5E7A" w:rsidRDefault="00AC5E7A" w:rsidP="00AC5E7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All: </w:t>
                            </w:r>
                            <w:r w:rsidRPr="00AC5E7A">
                              <w:rPr>
                                <w:i/>
                                <w:iCs/>
                              </w:rPr>
                              <w:t>Lord, I am not worthy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C5E7A">
                              <w:rPr>
                                <w:i/>
                                <w:iCs/>
                              </w:rPr>
                              <w:t>that you should enter under my roof,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C5E7A">
                              <w:rPr>
                                <w:i/>
                                <w:iCs/>
                              </w:rPr>
                              <w:t>but only say the word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AC5E7A">
                              <w:rPr>
                                <w:i/>
                                <w:iCs/>
                              </w:rPr>
                              <w:t>and my soul shall be healed.</w:t>
                            </w:r>
                          </w:p>
                          <w:p w14:paraId="042ED16D" w14:textId="77777777" w:rsidR="00AC5E7A" w:rsidRDefault="00AC5E7A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081877A" w14:textId="58EC8172" w:rsidR="00CE1185" w:rsidRPr="00E12359" w:rsidRDefault="00CE1185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Communion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37091F" w14:textId="77777777" w:rsidR="00CE1185" w:rsidRPr="006912D9" w:rsidRDefault="00CE1185" w:rsidP="00AC5E7A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i/>
                                <w:highlight w:val="yellow"/>
                              </w:rPr>
                              <w:t>Here I Am, Lord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DB4025">
                              <w:rPr>
                                <w:i/>
                                <w:highlight w:val="yellow"/>
                              </w:rPr>
                              <w:t>Gather #777</w:t>
                            </w:r>
                          </w:p>
                          <w:p w14:paraId="2EA12F00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0BD1FCC" w14:textId="68E830B3" w:rsidR="00A2593C" w:rsidRPr="00825C9C" w:rsidRDefault="00A2593C" w:rsidP="00AC5E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5C9C">
                              <w:rPr>
                                <w:b/>
                              </w:rPr>
                              <w:t xml:space="preserve">Prayer </w:t>
                            </w:r>
                            <w:r>
                              <w:rPr>
                                <w:b/>
                              </w:rPr>
                              <w:t>Af</w:t>
                            </w:r>
                            <w:r w:rsidRPr="00825C9C">
                              <w:rPr>
                                <w:b/>
                              </w:rPr>
                              <w:t xml:space="preserve">ter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825C9C">
                              <w:rPr>
                                <w:b/>
                              </w:rPr>
                              <w:t>ommunion</w:t>
                            </w:r>
                          </w:p>
                          <w:p w14:paraId="02D636B9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0A1F03" w14:textId="7894E305" w:rsidR="00825C9C" w:rsidRPr="00A2593C" w:rsidRDefault="00825C9C" w:rsidP="00AC5E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25C9C">
                              <w:rPr>
                                <w:b/>
                                <w:sz w:val="26"/>
                                <w:szCs w:val="26"/>
                              </w:rPr>
                              <w:t>Concluding Rites</w:t>
                            </w:r>
                          </w:p>
                          <w:p w14:paraId="35912B7C" w14:textId="77777777" w:rsidR="00CE1185" w:rsidRDefault="00CE1185" w:rsidP="00AC5E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55473D6" w14:textId="485665EE" w:rsidR="00825C9C" w:rsidRPr="00A2593C" w:rsidRDefault="00A2593C" w:rsidP="00AC5E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Prayer of </w:t>
                            </w:r>
                            <w:r w:rsidR="00825C9C" w:rsidRPr="00A2593C">
                              <w:rPr>
                                <w:b/>
                              </w:rPr>
                              <w:t>Final Commendation</w:t>
                            </w:r>
                          </w:p>
                          <w:p w14:paraId="709C0FA7" w14:textId="77777777" w:rsidR="00CE1185" w:rsidRDefault="00CE1185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D40F883" w14:textId="4C6F784C" w:rsidR="00A2593C" w:rsidRDefault="001E2322" w:rsidP="00AC5E7A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Final Blessing and </w:t>
                            </w:r>
                            <w:r w:rsidR="00A2593C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Dismissal</w:t>
                            </w:r>
                            <w:r w:rsidR="00CE1185" w:rsidRPr="00CE1185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185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E1185" w:rsidRPr="00A2593C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All:</w:t>
                            </w:r>
                            <w:r w:rsidR="00CE1185" w:rsidRPr="00A2593C">
                              <w:rPr>
                                <w:rFonts w:ascii="Maiandra GD" w:hAnsi="Maiandra GD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185" w:rsidRPr="00A2593C">
                              <w:rPr>
                                <w:rFonts w:ascii="Maiandra GD" w:hAnsi="Maiandra GD"/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Thanks be to God.</w:t>
                            </w:r>
                          </w:p>
                          <w:p w14:paraId="0C8BA5C9" w14:textId="6C24984C" w:rsidR="00797204" w:rsidRPr="00E12359" w:rsidRDefault="00A2593C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463B58F" w14:textId="77777777" w:rsidR="00797204" w:rsidRPr="00E12359" w:rsidRDefault="00797204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Recessional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3908DD" w14:textId="020098A3" w:rsidR="00797204" w:rsidRPr="006912D9" w:rsidRDefault="00F81C3E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i/>
                                <w:highlight w:val="yellow"/>
                              </w:rPr>
                              <w:t>How Great Thou Art</w:t>
                            </w:r>
                            <w:r w:rsidR="00797204" w:rsidRPr="006912D9">
                              <w:rPr>
                                <w:i/>
                              </w:rPr>
                              <w:tab/>
                            </w:r>
                            <w:r w:rsidR="00887BB2" w:rsidRPr="00DB4025">
                              <w:rPr>
                                <w:i/>
                                <w:highlight w:val="yellow"/>
                              </w:rPr>
                              <w:t xml:space="preserve">Gather </w:t>
                            </w:r>
                            <w:r w:rsidR="00797204" w:rsidRPr="00DB4025">
                              <w:rPr>
                                <w:i/>
                                <w:highlight w:val="yellow"/>
                              </w:rPr>
                              <w:t>#</w:t>
                            </w:r>
                            <w:r w:rsidR="005B1A81" w:rsidRPr="00DB4025">
                              <w:rPr>
                                <w:i/>
                                <w:highlight w:val="yellow"/>
                              </w:rPr>
                              <w:t>578</w:t>
                            </w:r>
                          </w:p>
                          <w:p w14:paraId="0715DEEE" w14:textId="77777777" w:rsidR="00797204" w:rsidRPr="00797204" w:rsidRDefault="00797204" w:rsidP="00CE11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87BF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0;margin-top:0;width:322.1pt;height:489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" stroked="f">
                <v:path arrowok="t"/>
                <v:textbox>
                  <w:txbxContent>
                    <w:p w14:paraId="22EA0C15" w14:textId="1BD4445B" w:rsidR="00AC5E7A" w:rsidRDefault="00AC5E7A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Preface Dialogue</w:t>
                      </w:r>
                    </w:p>
                    <w:p w14:paraId="5BA17B72" w14:textId="7929D09D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 w:rsidRPr="00AC5E7A">
                        <w:rPr>
                          <w:i/>
                        </w:rPr>
                        <w:t>Priest: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Cs/>
                        </w:rPr>
                        <w:t>The Lord be with you.</w:t>
                      </w:r>
                    </w:p>
                    <w:p w14:paraId="55EEEAF0" w14:textId="030E9435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All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/>
                        </w:rPr>
                        <w:t>And with your spirit.</w:t>
                      </w:r>
                    </w:p>
                    <w:p w14:paraId="2E6C2B18" w14:textId="61587085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 w:rsidRPr="00AC5E7A">
                        <w:rPr>
                          <w:i/>
                        </w:rPr>
                        <w:t>Priest:</w:t>
                      </w:r>
                      <w:r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Cs/>
                        </w:rPr>
                        <w:t>Lift up your hearts.</w:t>
                      </w:r>
                    </w:p>
                    <w:p w14:paraId="409E1BB2" w14:textId="71479AA4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All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>: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/>
                        </w:rPr>
                        <w:t>We lift them up to the Lord.</w:t>
                      </w:r>
                    </w:p>
                    <w:p w14:paraId="71F64195" w14:textId="630488DA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 w:rsidRPr="00AC5E7A">
                        <w:rPr>
                          <w:i/>
                        </w:rPr>
                        <w:t>Priest: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Cs/>
                        </w:rPr>
                        <w:t>Let us give thanks to the Lord, our God.</w:t>
                      </w:r>
                    </w:p>
                    <w:p w14:paraId="0F3EF322" w14:textId="359B7D1C" w:rsidR="00AC5E7A" w:rsidRP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All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>:</w:t>
                      </w:r>
                      <w:r w:rsidRPr="00AC5E7A">
                        <w:rPr>
                          <w:b/>
                          <w:bCs/>
                          <w:iCs/>
                        </w:rPr>
                        <w:tab/>
                      </w:r>
                      <w:r w:rsidRPr="00AC5E7A">
                        <w:rPr>
                          <w:i/>
                        </w:rPr>
                        <w:t>It is right and just.</w:t>
                      </w:r>
                    </w:p>
                    <w:p w14:paraId="2F290D00" w14:textId="77777777" w:rsidR="00AC5E7A" w:rsidRDefault="00AC5E7A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7E725EC6" w14:textId="77777777" w:rsidR="00AC5E7A" w:rsidRDefault="00AC5E7A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Holy, Holy, Holy</w:t>
                      </w:r>
                    </w:p>
                    <w:p w14:paraId="75DD74E0" w14:textId="77777777" w:rsidR="00AC5E7A" w:rsidRDefault="00AC5E7A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61255617" w14:textId="0C7B6BA6" w:rsidR="00CE1185" w:rsidRPr="00CE1185" w:rsidRDefault="00CE1185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The Eucharistic Prayer</w:t>
                      </w:r>
                    </w:p>
                    <w:p w14:paraId="70648ADE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C3050AC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887BB2">
                        <w:rPr>
                          <w:b/>
                          <w:bCs/>
                        </w:rPr>
                        <w:t>The Lord’s Prayer and Sign of Peace</w:t>
                      </w:r>
                    </w:p>
                    <w:p w14:paraId="7102B045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95CE8FE" w14:textId="5267C3AF" w:rsid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Lamb of God</w:t>
                      </w:r>
                    </w:p>
                    <w:p w14:paraId="3CF56D96" w14:textId="77777777" w:rsidR="00AC5E7A" w:rsidRDefault="00AC5E7A" w:rsidP="00AC5E7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F92DFD8" w14:textId="0C402990" w:rsidR="00AC5E7A" w:rsidRDefault="00AC5E7A" w:rsidP="00AC5E7A">
                      <w:pPr>
                        <w:spacing w:after="0" w:line="240" w:lineRule="auto"/>
                      </w:pPr>
                      <w:r w:rsidRPr="00AC5E7A">
                        <w:rPr>
                          <w:i/>
                          <w:iCs/>
                        </w:rPr>
                        <w:t>Priest:</w:t>
                      </w:r>
                      <w:r w:rsidRPr="00AC5E7A">
                        <w:t xml:space="preserve"> Behold the Lamb of God,</w:t>
                      </w:r>
                      <w:r>
                        <w:t xml:space="preserve"> </w:t>
                      </w:r>
                      <w:r w:rsidRPr="00AC5E7A">
                        <w:t>behold him who takes away the sins of the world.</w:t>
                      </w:r>
                      <w:r>
                        <w:t xml:space="preserve"> </w:t>
                      </w:r>
                      <w:r w:rsidRPr="00AC5E7A">
                        <w:t>Blessed are those called to the supper of the Lamb.</w:t>
                      </w:r>
                    </w:p>
                    <w:p w14:paraId="2218A42F" w14:textId="77777777" w:rsidR="00AC5E7A" w:rsidRPr="00AC5E7A" w:rsidRDefault="00AC5E7A" w:rsidP="00AC5E7A">
                      <w:pPr>
                        <w:spacing w:after="0" w:line="240" w:lineRule="auto"/>
                      </w:pPr>
                    </w:p>
                    <w:p w14:paraId="139AB323" w14:textId="0B1333E2" w:rsidR="00AC5E7A" w:rsidRPr="00AC5E7A" w:rsidRDefault="00AC5E7A" w:rsidP="00AC5E7A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All: </w:t>
                      </w:r>
                      <w:r w:rsidRPr="00AC5E7A">
                        <w:rPr>
                          <w:i/>
                          <w:iCs/>
                        </w:rPr>
                        <w:t>Lord, I am not worthy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C5E7A">
                        <w:rPr>
                          <w:i/>
                          <w:iCs/>
                        </w:rPr>
                        <w:t>that you should enter under my roof,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C5E7A">
                        <w:rPr>
                          <w:i/>
                          <w:iCs/>
                        </w:rPr>
                        <w:t>but only say the word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AC5E7A">
                        <w:rPr>
                          <w:i/>
                          <w:iCs/>
                        </w:rPr>
                        <w:t>and my soul shall be healed.</w:t>
                      </w:r>
                    </w:p>
                    <w:p w14:paraId="042ED16D" w14:textId="77777777" w:rsidR="00AC5E7A" w:rsidRDefault="00AC5E7A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0081877A" w14:textId="58EC8172" w:rsidR="00CE1185" w:rsidRPr="00E12359" w:rsidRDefault="00CE1185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Communion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0437091F" w14:textId="77777777" w:rsidR="00CE1185" w:rsidRPr="006912D9" w:rsidRDefault="00CE1185" w:rsidP="00AC5E7A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i/>
                          <w:highlight w:val="yellow"/>
                        </w:rPr>
                        <w:t>Here I Am, Lord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DB4025">
                        <w:rPr>
                          <w:i/>
                          <w:highlight w:val="yellow"/>
                        </w:rPr>
                        <w:t>Gather #777</w:t>
                      </w:r>
                    </w:p>
                    <w:p w14:paraId="2EA12F00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0BD1FCC" w14:textId="68E830B3" w:rsidR="00A2593C" w:rsidRPr="00825C9C" w:rsidRDefault="00A2593C" w:rsidP="00AC5E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25C9C">
                        <w:rPr>
                          <w:b/>
                        </w:rPr>
                        <w:t xml:space="preserve">Prayer </w:t>
                      </w:r>
                      <w:r>
                        <w:rPr>
                          <w:b/>
                        </w:rPr>
                        <w:t>Af</w:t>
                      </w:r>
                      <w:r w:rsidRPr="00825C9C">
                        <w:rPr>
                          <w:b/>
                        </w:rPr>
                        <w:t xml:space="preserve">ter </w:t>
                      </w:r>
                      <w:r>
                        <w:rPr>
                          <w:b/>
                        </w:rPr>
                        <w:t>C</w:t>
                      </w:r>
                      <w:r w:rsidRPr="00825C9C">
                        <w:rPr>
                          <w:b/>
                        </w:rPr>
                        <w:t>ommunion</w:t>
                      </w:r>
                    </w:p>
                    <w:p w14:paraId="02D636B9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E0A1F03" w14:textId="7894E305" w:rsidR="00825C9C" w:rsidRPr="00A2593C" w:rsidRDefault="00825C9C" w:rsidP="00AC5E7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25C9C">
                        <w:rPr>
                          <w:b/>
                          <w:sz w:val="26"/>
                          <w:szCs w:val="26"/>
                        </w:rPr>
                        <w:t>Concluding Rites</w:t>
                      </w:r>
                    </w:p>
                    <w:p w14:paraId="35912B7C" w14:textId="77777777" w:rsidR="00CE1185" w:rsidRDefault="00CE1185" w:rsidP="00AC5E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55473D6" w14:textId="485665EE" w:rsidR="00825C9C" w:rsidRPr="00A2593C" w:rsidRDefault="00A2593C" w:rsidP="00AC5E7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Prayer of </w:t>
                      </w:r>
                      <w:r w:rsidR="00825C9C" w:rsidRPr="00A2593C">
                        <w:rPr>
                          <w:b/>
                        </w:rPr>
                        <w:t>Final Commendation</w:t>
                      </w:r>
                    </w:p>
                    <w:p w14:paraId="709C0FA7" w14:textId="77777777" w:rsidR="00CE1185" w:rsidRDefault="00CE1185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3D40F883" w14:textId="4C6F784C" w:rsidR="00A2593C" w:rsidRDefault="001E2322" w:rsidP="00AC5E7A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Final Blessing and </w:t>
                      </w:r>
                      <w:r w:rsidR="00A2593C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Dismissal</w:t>
                      </w:r>
                      <w:r w:rsidR="00CE1185" w:rsidRPr="00CE1185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E1185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E1185" w:rsidRPr="00A2593C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All:</w:t>
                      </w:r>
                      <w:r w:rsidR="00CE1185" w:rsidRPr="00A2593C">
                        <w:rPr>
                          <w:rFonts w:ascii="Maiandra GD" w:hAnsi="Maiandra GD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E1185" w:rsidRPr="00A2593C">
                        <w:rPr>
                          <w:rFonts w:ascii="Maiandra GD" w:hAnsi="Maiandra GD"/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</w:rPr>
                        <w:t>Thanks be to God.</w:t>
                      </w:r>
                    </w:p>
                    <w:p w14:paraId="0C8BA5C9" w14:textId="6C24984C" w:rsidR="00797204" w:rsidRPr="00E12359" w:rsidRDefault="00A2593C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6463B58F" w14:textId="77777777" w:rsidR="00797204" w:rsidRPr="00E12359" w:rsidRDefault="00797204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Recessional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603908DD" w14:textId="020098A3" w:rsidR="00797204" w:rsidRPr="006912D9" w:rsidRDefault="00F81C3E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i/>
                          <w:highlight w:val="yellow"/>
                        </w:rPr>
                        <w:t>How Great Thou Art</w:t>
                      </w:r>
                      <w:r w:rsidR="00797204" w:rsidRPr="006912D9">
                        <w:rPr>
                          <w:i/>
                        </w:rPr>
                        <w:tab/>
                      </w:r>
                      <w:r w:rsidR="00887BB2" w:rsidRPr="00DB4025">
                        <w:rPr>
                          <w:i/>
                          <w:highlight w:val="yellow"/>
                        </w:rPr>
                        <w:t xml:space="preserve">Gather </w:t>
                      </w:r>
                      <w:r w:rsidR="00797204" w:rsidRPr="00DB4025">
                        <w:rPr>
                          <w:i/>
                          <w:highlight w:val="yellow"/>
                        </w:rPr>
                        <w:t>#</w:t>
                      </w:r>
                      <w:r w:rsidR="005B1A81" w:rsidRPr="00DB4025">
                        <w:rPr>
                          <w:i/>
                          <w:highlight w:val="yellow"/>
                        </w:rPr>
                        <w:t>578</w:t>
                      </w:r>
                    </w:p>
                    <w:p w14:paraId="0715DEEE" w14:textId="77777777" w:rsidR="00797204" w:rsidRPr="00797204" w:rsidRDefault="00797204" w:rsidP="00CE118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1B8DD" wp14:editId="579F81DE">
                <wp:simplePos x="0" y="0"/>
                <wp:positionH relativeFrom="column">
                  <wp:posOffset>409575</wp:posOffset>
                </wp:positionH>
                <wp:positionV relativeFrom="paragraph">
                  <wp:posOffset>6419850</wp:posOffset>
                </wp:positionV>
                <wp:extent cx="3648075" cy="476250"/>
                <wp:effectExtent l="0" t="0" r="9525" b="0"/>
                <wp:wrapNone/>
                <wp:docPr id="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8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BE919" w14:textId="14708C70" w:rsidR="00A808CD" w:rsidRPr="00DB4025" w:rsidRDefault="00DB4025" w:rsidP="00AC5E7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B4025">
                              <w:rPr>
                                <w:color w:val="000000"/>
                                <w:highlight w:val="yellow"/>
                              </w:rPr>
                              <w:t>[Invitation to reception or burial service]</w:t>
                            </w:r>
                            <w:r w:rsidR="00621ECA" w:rsidRPr="00DB4025"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009A1B88" w14:textId="77777777" w:rsidR="006912D9" w:rsidRDefault="006912D9" w:rsidP="00AC5E7A">
                            <w:pPr>
                              <w:spacing w:after="0" w:line="240" w:lineRule="auto"/>
                            </w:pPr>
                          </w:p>
                          <w:p w14:paraId="331EF3C5" w14:textId="77777777" w:rsidR="006912D9" w:rsidRPr="00E12359" w:rsidRDefault="006912D9" w:rsidP="006912D9">
                            <w:pPr>
                              <w:pStyle w:val="Heading1"/>
                              <w:rPr>
                                <w:rFonts w:ascii="Book Antiqua" w:hAnsi="Book Antiqua"/>
                                <w:color w:val="000000"/>
                              </w:rPr>
                            </w:pPr>
                          </w:p>
                          <w:p w14:paraId="457A8B5C" w14:textId="77777777" w:rsidR="006912D9" w:rsidRPr="006912D9" w:rsidRDefault="006912D9" w:rsidP="006912D9"/>
                          <w:p w14:paraId="09410FA5" w14:textId="77777777" w:rsidR="006912D9" w:rsidRPr="00E12359" w:rsidRDefault="006912D9" w:rsidP="006912D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001E630" w14:textId="77777777" w:rsidR="006912D9" w:rsidRPr="00E12359" w:rsidRDefault="006912D9" w:rsidP="006912D9">
                            <w:pPr>
                              <w:pStyle w:val="Heading1"/>
                              <w:rPr>
                                <w:rFonts w:ascii="Book Antiqua" w:hAnsi="Book Antiqua"/>
                                <w:color w:val="000000"/>
                              </w:rPr>
                            </w:pPr>
                          </w:p>
                          <w:p w14:paraId="03E89097" w14:textId="77777777" w:rsidR="006912D9" w:rsidRPr="00E12359" w:rsidRDefault="006912D9" w:rsidP="006912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B8DD" id="Text Box 246" o:spid="_x0000_s1027" type="#_x0000_t202" style="position:absolute;margin-left:32.25pt;margin-top:505.5pt;width:287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" stroked="f">
                <v:path arrowok="t"/>
                <v:textbox>
                  <w:txbxContent>
                    <w:p w14:paraId="052BE919" w14:textId="14708C70" w:rsidR="00A808CD" w:rsidRPr="00DB4025" w:rsidRDefault="00DB4025" w:rsidP="00AC5E7A">
                      <w:pPr>
                        <w:jc w:val="center"/>
                        <w:rPr>
                          <w:color w:val="000000"/>
                        </w:rPr>
                      </w:pPr>
                      <w:r w:rsidRPr="00DB4025">
                        <w:rPr>
                          <w:color w:val="000000"/>
                          <w:highlight w:val="yellow"/>
                        </w:rPr>
                        <w:t>[Invitation to reception or burial service]</w:t>
                      </w:r>
                      <w:r w:rsidR="00621ECA" w:rsidRPr="00DB4025">
                        <w:rPr>
                          <w:color w:val="000000"/>
                        </w:rPr>
                        <w:br/>
                      </w:r>
                    </w:p>
                    <w:p w14:paraId="009A1B88" w14:textId="77777777" w:rsidR="006912D9" w:rsidRDefault="006912D9" w:rsidP="00AC5E7A">
                      <w:pPr>
                        <w:spacing w:after="0" w:line="240" w:lineRule="auto"/>
                      </w:pPr>
                    </w:p>
                    <w:p w14:paraId="331EF3C5" w14:textId="77777777" w:rsidR="006912D9" w:rsidRPr="00E12359" w:rsidRDefault="006912D9" w:rsidP="006912D9">
                      <w:pPr>
                        <w:pStyle w:val="Heading1"/>
                        <w:rPr>
                          <w:rFonts w:ascii="Book Antiqua" w:hAnsi="Book Antiqua"/>
                          <w:color w:val="000000"/>
                        </w:rPr>
                      </w:pPr>
                    </w:p>
                    <w:p w14:paraId="457A8B5C" w14:textId="77777777" w:rsidR="006912D9" w:rsidRPr="006912D9" w:rsidRDefault="006912D9" w:rsidP="006912D9"/>
                    <w:p w14:paraId="09410FA5" w14:textId="77777777" w:rsidR="006912D9" w:rsidRPr="00E12359" w:rsidRDefault="006912D9" w:rsidP="006912D9">
                      <w:pPr>
                        <w:rPr>
                          <w:color w:val="000000"/>
                        </w:rPr>
                      </w:pPr>
                    </w:p>
                    <w:p w14:paraId="2001E630" w14:textId="77777777" w:rsidR="006912D9" w:rsidRPr="00E12359" w:rsidRDefault="006912D9" w:rsidP="006912D9">
                      <w:pPr>
                        <w:pStyle w:val="Heading1"/>
                        <w:rPr>
                          <w:rFonts w:ascii="Book Antiqua" w:hAnsi="Book Antiqua"/>
                          <w:color w:val="000000"/>
                        </w:rPr>
                      </w:pPr>
                    </w:p>
                    <w:p w14:paraId="03E89097" w14:textId="77777777" w:rsidR="006912D9" w:rsidRPr="00E12359" w:rsidRDefault="006912D9" w:rsidP="006912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D9363B2" wp14:editId="4509901C">
                <wp:simplePos x="0" y="0"/>
                <wp:positionH relativeFrom="margin">
                  <wp:posOffset>5086350</wp:posOffset>
                </wp:positionH>
                <wp:positionV relativeFrom="margin">
                  <wp:posOffset>2028825</wp:posOffset>
                </wp:positionV>
                <wp:extent cx="3591560" cy="3238500"/>
                <wp:effectExtent l="12700" t="12700" r="63500" b="63500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915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D7EC31" w14:textId="48E67163" w:rsidR="000E0F93" w:rsidRPr="00E12359" w:rsidRDefault="0015655F" w:rsidP="0015655F">
                            <w:pPr>
                              <w:jc w:val="center"/>
                              <w:rPr>
                                <w:color w:val="F0A22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t>[</w:t>
                            </w:r>
                            <w:r w:rsidRPr="00DB4025">
                              <w:rPr>
                                <w:noProof/>
                                <w:highlight w:val="yellow"/>
                              </w:rPr>
                              <w:t>picture of deceased</w:t>
                            </w:r>
                            <w:r>
                              <w:rPr>
                                <w:noProof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63B2" id="Rectangle 396" o:spid="_x0000_s1028" style="position:absolute;margin-left:400.5pt;margin-top:159.75pt;width:282.8pt;height:255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" o:allowincell="f" strokecolor="gray" strokeweight="1.5pt">
                <v:shadow on="t" type="perspective" color="black" opacity="26213f" origin="-.5,-.5" offset=".74836mm,.74836mm" matrix="65864f,,,65864f"/>
                <v:path arrowok="t"/>
                <v:textbox inset="21.6pt,21.6pt,21.6pt,21.6pt">
                  <w:txbxContent>
                    <w:p w14:paraId="1AD7EC31" w14:textId="48E67163" w:rsidR="000E0F93" w:rsidRPr="00E12359" w:rsidRDefault="0015655F" w:rsidP="0015655F">
                      <w:pPr>
                        <w:jc w:val="center"/>
                        <w:rPr>
                          <w:color w:val="F0A22E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highlight w:val="yellow"/>
                        </w:rPr>
                        <w:t>[</w:t>
                      </w:r>
                      <w:r w:rsidRPr="00DB4025">
                        <w:rPr>
                          <w:noProof/>
                          <w:highlight w:val="yellow"/>
                        </w:rPr>
                        <w:t>picture of deceased</w:t>
                      </w:r>
                      <w:r>
                        <w:rPr>
                          <w:noProof/>
                        </w:rPr>
                        <w:t>]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DD427" wp14:editId="1540A9CC">
                <wp:simplePos x="0" y="0"/>
                <wp:positionH relativeFrom="column">
                  <wp:posOffset>4634230</wp:posOffset>
                </wp:positionH>
                <wp:positionV relativeFrom="paragraph">
                  <wp:posOffset>5762625</wp:posOffset>
                </wp:positionV>
                <wp:extent cx="4643120" cy="953770"/>
                <wp:effectExtent l="0" t="0" r="0" b="0"/>
                <wp:wrapNone/>
                <wp:docPr id="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31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554D" w14:textId="2D91452D" w:rsidR="00621ECA" w:rsidRPr="00621ECA" w:rsidRDefault="000D2659" w:rsidP="0052039C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Funeral </w:t>
                            </w:r>
                            <w:r w:rsidR="00621ECA">
                              <w:rPr>
                                <w:sz w:val="40"/>
                                <w:szCs w:val="40"/>
                              </w:rPr>
                              <w:t>Mass</w:t>
                            </w:r>
                            <w:r w:rsidR="00621EC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21ECA">
                              <w:t xml:space="preserve">St. </w:t>
                            </w:r>
                            <w:r>
                              <w:t>John the Evangelist</w:t>
                            </w:r>
                            <w:r w:rsidR="00621ECA">
                              <w:t xml:space="preserve"> Catholic Church</w:t>
                            </w:r>
                            <w:r w:rsidR="00621ECA">
                              <w:br/>
                            </w:r>
                            <w:r w:rsidR="00F81C3E" w:rsidRPr="00DB4025">
                              <w:rPr>
                                <w:highlight w:val="yellow"/>
                              </w:rPr>
                              <w:t>April 08</w:t>
                            </w:r>
                            <w:r w:rsidR="00621ECA" w:rsidRPr="00DB4025">
                              <w:rPr>
                                <w:highlight w:val="yellow"/>
                              </w:rPr>
                              <w:t>,</w:t>
                            </w:r>
                            <w:r w:rsidR="00A2593C" w:rsidRPr="00DB402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F81C3E" w:rsidRPr="00DB4025">
                              <w:rPr>
                                <w:highlight w:val="yellow"/>
                              </w:rPr>
                              <w:t>2024</w:t>
                            </w:r>
                            <w:r w:rsidR="00A2593C">
                              <w:t xml:space="preserve"> </w:t>
                            </w:r>
                            <w:r w:rsidR="00DB4025">
                              <w:t>at</w:t>
                            </w:r>
                            <w:r w:rsidR="00621ECA">
                              <w:t xml:space="preserve"> </w:t>
                            </w:r>
                            <w:r w:rsidR="00621ECA" w:rsidRPr="00DB4025">
                              <w:rPr>
                                <w:highlight w:val="yellow"/>
                              </w:rPr>
                              <w:t>10:</w:t>
                            </w:r>
                            <w:r w:rsidR="00F81C3E" w:rsidRPr="00DB4025">
                              <w:rPr>
                                <w:highlight w:val="yellow"/>
                              </w:rPr>
                              <w:t>30</w:t>
                            </w:r>
                            <w:r w:rsidR="00621ECA" w:rsidRPr="00DB4025">
                              <w:rPr>
                                <w:highlight w:val="yellow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D427" id="Text Box 245" o:spid="_x0000_s1029" type="#_x0000_t202" style="position:absolute;margin-left:364.9pt;margin-top:453.75pt;width:365.6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" stroked="f">
                <v:path arrowok="t"/>
                <v:textbox style="mso-fit-shape-to-text:t">
                  <w:txbxContent>
                    <w:p w14:paraId="67AF554D" w14:textId="2D91452D" w:rsidR="00621ECA" w:rsidRPr="00621ECA" w:rsidRDefault="000D2659" w:rsidP="0052039C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 xml:space="preserve">Funeral </w:t>
                      </w:r>
                      <w:r w:rsidR="00621ECA">
                        <w:rPr>
                          <w:sz w:val="40"/>
                          <w:szCs w:val="40"/>
                        </w:rPr>
                        <w:t>Mass</w:t>
                      </w:r>
                      <w:r w:rsidR="00621ECA">
                        <w:rPr>
                          <w:sz w:val="40"/>
                          <w:szCs w:val="40"/>
                        </w:rPr>
                        <w:br/>
                      </w:r>
                      <w:r w:rsidR="00621ECA">
                        <w:t xml:space="preserve">St. </w:t>
                      </w:r>
                      <w:r>
                        <w:t>John the Evangelist</w:t>
                      </w:r>
                      <w:r w:rsidR="00621ECA">
                        <w:t xml:space="preserve"> Catholic Church</w:t>
                      </w:r>
                      <w:r w:rsidR="00621ECA">
                        <w:br/>
                      </w:r>
                      <w:r w:rsidR="00F81C3E" w:rsidRPr="00DB4025">
                        <w:rPr>
                          <w:highlight w:val="yellow"/>
                        </w:rPr>
                        <w:t>April 08</w:t>
                      </w:r>
                      <w:r w:rsidR="00621ECA" w:rsidRPr="00DB4025">
                        <w:rPr>
                          <w:highlight w:val="yellow"/>
                        </w:rPr>
                        <w:t>,</w:t>
                      </w:r>
                      <w:r w:rsidR="00A2593C" w:rsidRPr="00DB4025">
                        <w:rPr>
                          <w:highlight w:val="yellow"/>
                        </w:rPr>
                        <w:t xml:space="preserve"> </w:t>
                      </w:r>
                      <w:r w:rsidR="00F81C3E" w:rsidRPr="00DB4025">
                        <w:rPr>
                          <w:highlight w:val="yellow"/>
                        </w:rPr>
                        <w:t>2024</w:t>
                      </w:r>
                      <w:r w:rsidR="00A2593C">
                        <w:t xml:space="preserve"> </w:t>
                      </w:r>
                      <w:r w:rsidR="00DB4025">
                        <w:t>at</w:t>
                      </w:r>
                      <w:r w:rsidR="00621ECA">
                        <w:t xml:space="preserve"> </w:t>
                      </w:r>
                      <w:r w:rsidR="00621ECA" w:rsidRPr="00DB4025">
                        <w:rPr>
                          <w:highlight w:val="yellow"/>
                        </w:rPr>
                        <w:t>10:</w:t>
                      </w:r>
                      <w:r w:rsidR="00F81C3E" w:rsidRPr="00DB4025">
                        <w:rPr>
                          <w:highlight w:val="yellow"/>
                        </w:rPr>
                        <w:t>30</w:t>
                      </w:r>
                      <w:r w:rsidR="00621ECA" w:rsidRPr="00DB4025">
                        <w:rPr>
                          <w:highlight w:val="yellow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BEB17A" wp14:editId="6AAB8244">
                <wp:simplePos x="0" y="0"/>
                <wp:positionH relativeFrom="column">
                  <wp:posOffset>4577080</wp:posOffset>
                </wp:positionH>
                <wp:positionV relativeFrom="paragraph">
                  <wp:posOffset>323850</wp:posOffset>
                </wp:positionV>
                <wp:extent cx="4643120" cy="1146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312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6BDC" w14:textId="39CDAC49" w:rsidR="00621ECA" w:rsidRPr="00621ECA" w:rsidRDefault="00621ECA" w:rsidP="00FD6F6C">
                            <w:pPr>
                              <w:jc w:val="center"/>
                            </w:pPr>
                            <w:r w:rsidRPr="00621ECA">
                              <w:rPr>
                                <w:sz w:val="40"/>
                                <w:szCs w:val="40"/>
                              </w:rPr>
                              <w:t>In Memoriam</w:t>
                            </w:r>
                            <w:r w:rsidRPr="00621ECA">
                              <w:br/>
                            </w:r>
                            <w:r w:rsidR="00DB4025" w:rsidRPr="00DB4025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Name of Deceased</w:t>
                            </w:r>
                            <w:r w:rsidRPr="00621ECA">
                              <w:br/>
                            </w:r>
                            <w:r w:rsidR="00DB4025" w:rsidRPr="00DB4025">
                              <w:rPr>
                                <w:highlight w:val="yellow"/>
                              </w:rPr>
                              <w:t>Birth Date</w:t>
                            </w:r>
                            <w:r w:rsidRPr="00DB4025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DB4025" w:rsidRPr="00DB4025">
                              <w:rPr>
                                <w:highlight w:val="yellow"/>
                              </w:rPr>
                              <w:t>Death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EB17A" id="Text Box 2" o:spid="_x0000_s1030" type="#_x0000_t202" style="position:absolute;margin-left:360.4pt;margin-top:25.5pt;width:365.6pt;height:90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" stroked="f">
                <v:path arrowok="t"/>
                <v:textbox style="mso-fit-shape-to-text:t">
                  <w:txbxContent>
                    <w:p w14:paraId="5A636BDC" w14:textId="39CDAC49" w:rsidR="00621ECA" w:rsidRPr="00621ECA" w:rsidRDefault="00621ECA" w:rsidP="00FD6F6C">
                      <w:pPr>
                        <w:jc w:val="center"/>
                      </w:pPr>
                      <w:r w:rsidRPr="00621ECA">
                        <w:rPr>
                          <w:sz w:val="40"/>
                          <w:szCs w:val="40"/>
                        </w:rPr>
                        <w:t>In Memoriam</w:t>
                      </w:r>
                      <w:r w:rsidRPr="00621ECA">
                        <w:br/>
                      </w:r>
                      <w:r w:rsidR="00DB4025" w:rsidRPr="00DB4025">
                        <w:rPr>
                          <w:sz w:val="44"/>
                          <w:szCs w:val="44"/>
                          <w:highlight w:val="yellow"/>
                        </w:rPr>
                        <w:t>Name of Deceased</w:t>
                      </w:r>
                      <w:r w:rsidRPr="00621ECA">
                        <w:br/>
                      </w:r>
                      <w:r w:rsidR="00DB4025" w:rsidRPr="00DB4025">
                        <w:rPr>
                          <w:highlight w:val="yellow"/>
                        </w:rPr>
                        <w:t>Birth Date</w:t>
                      </w:r>
                      <w:r w:rsidRPr="00DB4025">
                        <w:rPr>
                          <w:highlight w:val="yellow"/>
                        </w:rPr>
                        <w:t xml:space="preserve"> – </w:t>
                      </w:r>
                      <w:r w:rsidR="00DB4025" w:rsidRPr="00DB4025">
                        <w:rPr>
                          <w:highlight w:val="yellow"/>
                        </w:rPr>
                        <w:t>Death Date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B148BD" wp14:editId="3C4052ED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0" t="0" r="0" b="0"/>
                <wp:wrapNone/>
                <wp:docPr id="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C3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" strokecolor="#a5a5a5">
                <o:lock v:ext="edit" shapetype="f"/>
                <w10:wrap anchorx="margin" anchory="margin"/>
              </v:shape>
            </w:pict>
          </mc:Fallback>
        </mc:AlternateContent>
      </w:r>
      <w:r w:rsidR="008E53FE" w:rsidRPr="00A808CD">
        <w:br w:type="page"/>
      </w:r>
      <w:r w:rsidR="00CE1185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04DD8" wp14:editId="15FCAD96">
                <wp:simplePos x="0" y="0"/>
                <wp:positionH relativeFrom="column">
                  <wp:posOffset>5124450</wp:posOffset>
                </wp:positionH>
                <wp:positionV relativeFrom="paragraph">
                  <wp:posOffset>-57150</wp:posOffset>
                </wp:positionV>
                <wp:extent cx="4090670" cy="7096125"/>
                <wp:effectExtent l="0" t="0" r="5080" b="9525"/>
                <wp:wrapNone/>
                <wp:docPr id="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067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F186" w14:textId="1E0CB622" w:rsidR="00A808CD" w:rsidRDefault="00D44505" w:rsidP="00CE11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2D9">
                              <w:rPr>
                                <w:sz w:val="28"/>
                                <w:szCs w:val="28"/>
                              </w:rPr>
                              <w:t xml:space="preserve">Order of </w:t>
                            </w:r>
                            <w:r w:rsidR="00DB4025">
                              <w:rPr>
                                <w:sz w:val="28"/>
                                <w:szCs w:val="28"/>
                              </w:rPr>
                              <w:t>Worship</w:t>
                            </w:r>
                            <w:r w:rsidR="00A808CD" w:rsidRPr="006912D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912D9" w:rsidRPr="00DB402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Celebrant:</w:t>
                            </w:r>
                            <w:r w:rsidR="00F81C3E" w:rsidRPr="00DB402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C67AD45" w14:textId="77777777" w:rsidR="00E51A53" w:rsidRPr="00E12359" w:rsidRDefault="00E51A53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406F1931" w14:textId="7FC50EB5" w:rsidR="00E51A53" w:rsidRPr="00E12359" w:rsidRDefault="00D4450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jc w:val="center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Opening Rites</w:t>
                            </w:r>
                          </w:p>
                          <w:p w14:paraId="188DA482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79BDC79" w14:textId="20B6DCDB" w:rsidR="00797204" w:rsidRPr="00797204" w:rsidRDefault="0015655F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Processional</w:t>
                            </w:r>
                            <w:r w:rsidR="00D44505"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 Hymn</w:t>
                            </w:r>
                            <w:r w:rsidR="003F17FC"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F81C3E" w:rsidRPr="00DB4025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>Lord of All Hopefulness</w:t>
                            </w:r>
                            <w:r w:rsidR="00887BB2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7BB2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7BB2" w:rsidRPr="00DB4025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 xml:space="preserve">Gather </w:t>
                            </w:r>
                            <w:r w:rsidR="003F17FC" w:rsidRPr="00DB4025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>#</w:t>
                            </w:r>
                            <w:r w:rsidR="00F81C3E" w:rsidRPr="00DB4025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>663</w:t>
                            </w:r>
                            <w:r w:rsidR="00797204">
                              <w:rPr>
                                <w:rFonts w:ascii="Maiandra GD" w:hAnsi="Maiandra GD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A3D8E62" w14:textId="3A257C76" w:rsidR="00797204" w:rsidRPr="00797204" w:rsidRDefault="00797204" w:rsidP="00CE1185">
                            <w:pPr>
                              <w:spacing w:after="0" w:line="240" w:lineRule="auto"/>
                              <w:ind w:right="216"/>
                              <w:rPr>
                                <w:b/>
                              </w:rPr>
                            </w:pPr>
                            <w:r w:rsidRPr="00DB4025">
                              <w:rPr>
                                <w:b/>
                              </w:rPr>
                              <w:t>Sprinkling with Water of Baptism</w:t>
                            </w:r>
                            <w:r w:rsidR="00DB4025">
                              <w:rPr>
                                <w:b/>
                              </w:rPr>
                              <w:t xml:space="preserve"> </w:t>
                            </w:r>
                            <w:r w:rsidR="00DB4025" w:rsidRPr="00DB402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[omitted if no casket]</w:t>
                            </w:r>
                          </w:p>
                          <w:p w14:paraId="47226292" w14:textId="77777777" w:rsidR="00CE1185" w:rsidRDefault="00CE1185" w:rsidP="00CE1185">
                            <w:pPr>
                              <w:spacing w:after="0" w:line="240" w:lineRule="auto"/>
                              <w:ind w:right="216"/>
                              <w:rPr>
                                <w:b/>
                              </w:rPr>
                            </w:pPr>
                          </w:p>
                          <w:p w14:paraId="75E0E9E5" w14:textId="2B53C111" w:rsidR="00797204" w:rsidRDefault="00797204" w:rsidP="00CE1185">
                            <w:pPr>
                              <w:spacing w:after="0" w:line="240" w:lineRule="auto"/>
                              <w:ind w:right="216"/>
                              <w:rPr>
                                <w:b/>
                              </w:rPr>
                            </w:pPr>
                            <w:r w:rsidRPr="00797204">
                              <w:rPr>
                                <w:b/>
                              </w:rPr>
                              <w:t>Opening Prayer</w:t>
                            </w:r>
                            <w:r w:rsidR="00887BB2">
                              <w:rPr>
                                <w:b/>
                              </w:rPr>
                              <w:tab/>
                            </w:r>
                            <w:r w:rsidR="00887BB2">
                              <w:rPr>
                                <w:b/>
                              </w:rPr>
                              <w:tab/>
                            </w:r>
                            <w:r w:rsidR="00887BB2">
                              <w:rPr>
                                <w:b/>
                              </w:rPr>
                              <w:tab/>
                            </w:r>
                            <w:r w:rsidR="00887BB2">
                              <w:rPr>
                                <w:b/>
                              </w:rPr>
                              <w:tab/>
                            </w:r>
                          </w:p>
                          <w:p w14:paraId="6401E020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jc w:val="center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31D9680" w14:textId="7A59D9B5" w:rsidR="003F17FC" w:rsidRPr="00E12359" w:rsidRDefault="003F17FC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jc w:val="center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Liturgy of the Word</w:t>
                            </w:r>
                          </w:p>
                          <w:p w14:paraId="26E355A8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12367E2" w14:textId="2AF0D5FC" w:rsidR="003F17FC" w:rsidRPr="00825C9C" w:rsidRDefault="00B6384D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First Reading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DB4025" w:rsidRPr="00DB4025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highlight w:val="yellow"/>
                              </w:rPr>
                              <w:t>Name of Reader</w:t>
                            </w:r>
                          </w:p>
                          <w:p w14:paraId="798A445B" w14:textId="486D42E1" w:rsidR="00CE1185" w:rsidRDefault="00887BB2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highlight w:val="yellow"/>
                              </w:rPr>
                              <w:t xml:space="preserve">1 Thessalonians </w:t>
                            </w:r>
                            <w:r w:rsidR="005B1A81" w:rsidRPr="00DB4025">
                              <w:rPr>
                                <w:highlight w:val="yellow"/>
                              </w:rPr>
                              <w:t>4:13-18</w:t>
                            </w:r>
                            <w:r w:rsidR="00B6384D" w:rsidRPr="006912D9">
                              <w:rPr>
                                <w:i/>
                              </w:rPr>
                              <w:tab/>
                            </w:r>
                            <w:r w:rsidR="00B6384D" w:rsidRPr="006912D9">
                              <w:rPr>
                                <w:b/>
                              </w:rPr>
                              <w:t>All:</w:t>
                            </w:r>
                            <w:r w:rsidR="00B6384D" w:rsidRPr="006912D9">
                              <w:rPr>
                                <w:i/>
                              </w:rPr>
                              <w:t xml:space="preserve"> Thanks be to God. </w:t>
                            </w:r>
                          </w:p>
                          <w:p w14:paraId="2C49E517" w14:textId="77777777" w:rsidR="00CE1185" w:rsidRPr="00CE1185" w:rsidRDefault="00CE1185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680134A1" w14:textId="06C43B5B" w:rsidR="00B6384D" w:rsidRPr="00E12359" w:rsidRDefault="00DB402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Responsorial Psalm</w:t>
                            </w:r>
                            <w:r w:rsidR="00887BB2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DB4025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 xml:space="preserve">Psalm </w:t>
                            </w:r>
                            <w:r w:rsidR="00887BB2" w:rsidRPr="00DB4025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  <w:highlight w:val="yellow"/>
                              </w:rPr>
                              <w:t>23</w:t>
                            </w:r>
                            <w:r w:rsidR="00B6384D"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4CF123" w14:textId="29AA9E58" w:rsidR="00B6384D" w:rsidRPr="006912D9" w:rsidRDefault="00DB4025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Refrain</w:t>
                            </w:r>
                            <w:r w:rsidR="00B6384D" w:rsidRPr="006912D9">
                              <w:rPr>
                                <w:b/>
                              </w:rPr>
                              <w:t>:</w:t>
                            </w:r>
                            <w:r w:rsidR="00B6384D" w:rsidRPr="006912D9">
                              <w:rPr>
                                <w:i/>
                              </w:rPr>
                              <w:t xml:space="preserve"> </w:t>
                            </w:r>
                            <w:r w:rsidR="004C19BA" w:rsidRPr="00DB4025">
                              <w:rPr>
                                <w:i/>
                                <w:highlight w:val="yellow"/>
                              </w:rPr>
                              <w:t xml:space="preserve">The Lord is my </w:t>
                            </w:r>
                            <w:r w:rsidRPr="00DB4025">
                              <w:rPr>
                                <w:i/>
                                <w:highlight w:val="yellow"/>
                              </w:rPr>
                              <w:t>s</w:t>
                            </w:r>
                            <w:r w:rsidR="004C19BA" w:rsidRPr="00DB4025">
                              <w:rPr>
                                <w:i/>
                                <w:highlight w:val="yellow"/>
                              </w:rPr>
                              <w:t>hepherd</w:t>
                            </w:r>
                            <w:r w:rsidR="00887BB2" w:rsidRPr="00DB4025">
                              <w:rPr>
                                <w:i/>
                                <w:highlight w:val="yellow"/>
                              </w:rPr>
                              <w:t>, there is nothing I shall want.</w:t>
                            </w:r>
                          </w:p>
                          <w:p w14:paraId="09FBFD3D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605673A" w14:textId="5E191C66" w:rsidR="00DB4025" w:rsidRPr="00825C9C" w:rsidRDefault="00DB4025" w:rsidP="00DB402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Second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 xml:space="preserve"> Reading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B4025">
                              <w:rPr>
                                <w:rFonts w:ascii="Maiandra GD" w:hAnsi="Maiandra GD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highlight w:val="yellow"/>
                              </w:rPr>
                              <w:t>Name of Reader</w:t>
                            </w:r>
                          </w:p>
                          <w:p w14:paraId="5C321C4F" w14:textId="046352CB" w:rsidR="00DB4025" w:rsidRDefault="00DB4025" w:rsidP="00DB402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highlight w:val="yellow"/>
                              </w:rPr>
                              <w:t>1 Thessalonians 4:13-18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Thanks be to God. </w:t>
                            </w:r>
                          </w:p>
                          <w:p w14:paraId="553511FD" w14:textId="77777777" w:rsidR="00DB4025" w:rsidRPr="00DB4025" w:rsidRDefault="00DB4025" w:rsidP="00DB402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256DD623" w14:textId="29E67AA6" w:rsidR="00B6384D" w:rsidRPr="00E12359" w:rsidRDefault="00B6384D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Gospel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1BCC6E6" w14:textId="77777777" w:rsidR="00B6384D" w:rsidRPr="006912D9" w:rsidRDefault="00B6384D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highlight w:val="yellow"/>
                              </w:rPr>
                              <w:t>John 14:1-6</w:t>
                            </w:r>
                            <w:r w:rsidRPr="006912D9">
                              <w:rPr>
                                <w:i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Praise to you, Lord Jesus Christ. </w:t>
                            </w:r>
                          </w:p>
                          <w:p w14:paraId="6D028BE4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DE9EC38" w14:textId="79D7F5ED" w:rsidR="00887BB2" w:rsidRDefault="00887BB2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7BB2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Homily</w:t>
                            </w:r>
                          </w:p>
                          <w:p w14:paraId="2F500C99" w14:textId="77777777" w:rsidR="00887BB2" w:rsidRPr="00887BB2" w:rsidRDefault="00887BB2" w:rsidP="00CE1185">
                            <w:pPr>
                              <w:spacing w:after="0" w:line="240" w:lineRule="auto"/>
                            </w:pPr>
                          </w:p>
                          <w:p w14:paraId="71504A32" w14:textId="16F8FB57" w:rsidR="00F94F73" w:rsidRPr="00F94F73" w:rsidRDefault="00F94F73" w:rsidP="00CE118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Prayer of the Faithful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DB4025">
                              <w:rPr>
                                <w:b/>
                                <w:bCs/>
                              </w:rPr>
                              <w:tab/>
                            </w:r>
                            <w:r w:rsidR="00DB4025" w:rsidRPr="00DB4025">
                              <w:rPr>
                                <w:bCs/>
                                <w:color w:val="808080" w:themeColor="background1" w:themeShade="80"/>
                                <w:highlight w:val="yellow"/>
                              </w:rPr>
                              <w:t>Name of Reader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F30396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118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912D9">
                              <w:rPr>
                                <w:b/>
                              </w:rPr>
                              <w:t>All:</w:t>
                            </w:r>
                            <w:r w:rsidRPr="006912D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Lord</w:t>
                            </w:r>
                            <w:r w:rsidR="00CE1185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CE1185">
                              <w:rPr>
                                <w:i/>
                              </w:rPr>
                              <w:t>hear our prayer.</w:t>
                            </w:r>
                          </w:p>
                          <w:p w14:paraId="713E4D56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jc w:val="center"/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26319C37" w14:textId="6F1CE37D" w:rsidR="00CE1185" w:rsidRDefault="00887BB2" w:rsidP="00DB402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jc w:val="center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6"/>
                                <w:szCs w:val="26"/>
                              </w:rPr>
                              <w:t>Liturgy of the Eucharist</w:t>
                            </w:r>
                          </w:p>
                          <w:p w14:paraId="6FF56538" w14:textId="0E6A9808" w:rsidR="00B6384D" w:rsidRPr="00E12359" w:rsidRDefault="00B6384D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>Offertory Hymn</w:t>
                            </w:r>
                            <w:r w:rsidRPr="00E12359"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9C857B2" w14:textId="090F445D" w:rsidR="00CE1185" w:rsidRDefault="00B6384D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B4025">
                              <w:rPr>
                                <w:i/>
                                <w:highlight w:val="yellow"/>
                              </w:rPr>
                              <w:t>Ave Maria</w:t>
                            </w:r>
                            <w:r w:rsidR="001E2322" w:rsidRPr="00DB4025">
                              <w:rPr>
                                <w:i/>
                                <w:highlight w:val="yellow"/>
                              </w:rPr>
                              <w:t xml:space="preserve"> (</w:t>
                            </w:r>
                            <w:r w:rsidR="00887BB2" w:rsidRPr="00DB4025">
                              <w:rPr>
                                <w:i/>
                                <w:highlight w:val="yellow"/>
                              </w:rPr>
                              <w:t>F</w:t>
                            </w:r>
                            <w:r w:rsidR="001E2322" w:rsidRPr="00DB4025">
                              <w:rPr>
                                <w:i/>
                                <w:highlight w:val="yellow"/>
                              </w:rPr>
                              <w:t xml:space="preserve">. </w:t>
                            </w:r>
                            <w:r w:rsidR="00887BB2" w:rsidRPr="00DB4025">
                              <w:rPr>
                                <w:i/>
                                <w:highlight w:val="yellow"/>
                              </w:rPr>
                              <w:t>Schubert</w:t>
                            </w:r>
                            <w:r w:rsidR="001E2322" w:rsidRPr="00DB4025">
                              <w:rPr>
                                <w:i/>
                                <w:highlight w:val="yellow"/>
                              </w:rPr>
                              <w:t>)</w:t>
                            </w:r>
                          </w:p>
                          <w:p w14:paraId="3438F900" w14:textId="2A5714DE" w:rsidR="00B6384D" w:rsidRPr="006912D9" w:rsidRDefault="00B6384D" w:rsidP="00CE1185">
                            <w:pPr>
                              <w:tabs>
                                <w:tab w:val="right" w:pos="603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6912D9">
                              <w:rPr>
                                <w:i/>
                              </w:rPr>
                              <w:tab/>
                            </w:r>
                          </w:p>
                          <w:p w14:paraId="2F9ADB32" w14:textId="13A78ED3" w:rsidR="00DB4025" w:rsidRPr="00CE1185" w:rsidRDefault="00825C9C" w:rsidP="00DB402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  <w:r w:rsidR="00CE1185">
                              <w:rPr>
                                <w:b/>
                              </w:rPr>
                              <w:t>esentation</w:t>
                            </w:r>
                            <w:r w:rsidRPr="00825C9C">
                              <w:rPr>
                                <w:b/>
                              </w:rPr>
                              <w:t xml:space="preserve"> of the Gifts</w:t>
                            </w:r>
                            <w:r w:rsidR="00DB4025">
                              <w:rPr>
                                <w:b/>
                              </w:rPr>
                              <w:tab/>
                            </w:r>
                            <w:r w:rsidR="00DB4025">
                              <w:rPr>
                                <w:b/>
                              </w:rPr>
                              <w:tab/>
                            </w:r>
                            <w:r w:rsidRPr="00825C9C">
                              <w:rPr>
                                <w:b/>
                              </w:rPr>
                              <w:t xml:space="preserve"> </w:t>
                            </w:r>
                            <w:r w:rsidR="00DB4025" w:rsidRPr="00DB4025">
                              <w:rPr>
                                <w:color w:val="808080" w:themeColor="background1" w:themeShade="80"/>
                                <w:highlight w:val="yellow"/>
                              </w:rPr>
                              <w:t>Names of Gift Bearers</w:t>
                            </w:r>
                          </w:p>
                          <w:p w14:paraId="11EC9F41" w14:textId="77777777" w:rsidR="00CE1185" w:rsidRDefault="00CE1185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rFonts w:ascii="Maiandra GD" w:hAnsi="Maiandra GD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E5ADE70" w14:textId="4BE2EFA6" w:rsidR="00CE1185" w:rsidRPr="00CE1185" w:rsidRDefault="00CE1185" w:rsidP="00CE118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E1185">
                              <w:rPr>
                                <w:b/>
                                <w:bCs/>
                                <w:i/>
                                <w:iCs/>
                              </w:rPr>
                              <w:t>All:</w:t>
                            </w:r>
                            <w:r w:rsidRPr="00CE1185">
                              <w:rPr>
                                <w:i/>
                                <w:iCs/>
                              </w:rPr>
                              <w:t xml:space="preserve"> May the Lord accept the sacrifice at your hands, for the praise and glory of His name, for our good and the good of all His holy Church.</w:t>
                            </w:r>
                          </w:p>
                          <w:p w14:paraId="6E3E3AE9" w14:textId="77777777" w:rsidR="00CE1185" w:rsidRPr="00CE1185" w:rsidRDefault="00CE1185" w:rsidP="00CE1185"/>
                          <w:p w14:paraId="016B1CD6" w14:textId="38269BBC" w:rsidR="00797204" w:rsidRPr="006912D9" w:rsidRDefault="00797204" w:rsidP="00CE1185">
                            <w:pPr>
                              <w:pStyle w:val="Heading1"/>
                              <w:tabs>
                                <w:tab w:val="right" w:pos="6030"/>
                              </w:tabs>
                              <w:spacing w:before="0" w:line="240" w:lineRule="auto"/>
                              <w:rPr>
                                <w:i/>
                              </w:rPr>
                            </w:pPr>
                          </w:p>
                          <w:p w14:paraId="2ABE4E8C" w14:textId="77777777" w:rsidR="00797204" w:rsidRPr="00797204" w:rsidRDefault="00797204" w:rsidP="00CE11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4DD8" id="_x0000_s1031" type="#_x0000_t202" style="position:absolute;margin-left:403.5pt;margin-top:-4.5pt;width:322.1pt;height:5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" stroked="f">
                <v:path arrowok="t"/>
                <v:textbox>
                  <w:txbxContent>
                    <w:p w14:paraId="7D3DF186" w14:textId="1E0CB622" w:rsidR="00A808CD" w:rsidRDefault="00D44505" w:rsidP="00CE118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2D9">
                        <w:rPr>
                          <w:sz w:val="28"/>
                          <w:szCs w:val="28"/>
                        </w:rPr>
                        <w:t xml:space="preserve">Order of </w:t>
                      </w:r>
                      <w:r w:rsidR="00DB4025">
                        <w:rPr>
                          <w:sz w:val="28"/>
                          <w:szCs w:val="28"/>
                        </w:rPr>
                        <w:t>Worship</w:t>
                      </w:r>
                      <w:r w:rsidR="00A808CD" w:rsidRPr="006912D9">
                        <w:rPr>
                          <w:sz w:val="24"/>
                          <w:szCs w:val="24"/>
                        </w:rPr>
                        <w:br/>
                      </w:r>
                      <w:r w:rsidR="006912D9" w:rsidRPr="00DB4025">
                        <w:rPr>
                          <w:sz w:val="24"/>
                          <w:szCs w:val="24"/>
                          <w:highlight w:val="yellow"/>
                        </w:rPr>
                        <w:t>Celebrant:</w:t>
                      </w:r>
                      <w:r w:rsidR="00F81C3E" w:rsidRPr="00DB4025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4C67AD45" w14:textId="77777777" w:rsidR="00E51A53" w:rsidRPr="00E12359" w:rsidRDefault="00E51A53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</w:p>
                    <w:p w14:paraId="406F1931" w14:textId="7FC50EB5" w:rsidR="00E51A53" w:rsidRPr="00E12359" w:rsidRDefault="00D4450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jc w:val="center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Opening Rites</w:t>
                      </w:r>
                    </w:p>
                    <w:p w14:paraId="188DA482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079BDC79" w14:textId="20B6DCDB" w:rsidR="00797204" w:rsidRPr="00797204" w:rsidRDefault="0015655F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Processional</w:t>
                      </w:r>
                      <w:r w:rsidR="00D44505"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 Hymn</w:t>
                      </w:r>
                      <w:r w:rsidR="003F17FC"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br/>
                      </w:r>
                      <w:r w:rsidR="00F81C3E" w:rsidRPr="00DB4025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  <w:highlight w:val="yellow"/>
                        </w:rPr>
                        <w:t>Lord of All Hopefulness</w:t>
                      </w:r>
                      <w:r w:rsidR="00887BB2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87BB2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7BB2" w:rsidRPr="00DB4025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  <w:highlight w:val="yellow"/>
                        </w:rPr>
                        <w:t xml:space="preserve">Gather </w:t>
                      </w:r>
                      <w:r w:rsidR="003F17FC" w:rsidRPr="00DB4025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  <w:highlight w:val="yellow"/>
                        </w:rPr>
                        <w:t>#</w:t>
                      </w:r>
                      <w:r w:rsidR="00F81C3E" w:rsidRPr="00DB4025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  <w:highlight w:val="yellow"/>
                        </w:rPr>
                        <w:t>663</w:t>
                      </w:r>
                      <w:r w:rsidR="00797204">
                        <w:rPr>
                          <w:rFonts w:ascii="Maiandra GD" w:hAnsi="Maiandra GD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14:paraId="4A3D8E62" w14:textId="3A257C76" w:rsidR="00797204" w:rsidRPr="00797204" w:rsidRDefault="00797204" w:rsidP="00CE1185">
                      <w:pPr>
                        <w:spacing w:after="0" w:line="240" w:lineRule="auto"/>
                        <w:ind w:right="216"/>
                        <w:rPr>
                          <w:b/>
                        </w:rPr>
                      </w:pPr>
                      <w:r w:rsidRPr="00DB4025">
                        <w:rPr>
                          <w:b/>
                        </w:rPr>
                        <w:t>Sprinkling with Water of Baptism</w:t>
                      </w:r>
                      <w:r w:rsidR="00DB4025">
                        <w:rPr>
                          <w:b/>
                        </w:rPr>
                        <w:t xml:space="preserve"> </w:t>
                      </w:r>
                      <w:r w:rsidR="00DB4025" w:rsidRPr="00DB4025">
                        <w:rPr>
                          <w:b/>
                          <w:i/>
                          <w:iCs/>
                          <w:highlight w:val="yellow"/>
                        </w:rPr>
                        <w:t>[omitted if no casket]</w:t>
                      </w:r>
                    </w:p>
                    <w:p w14:paraId="47226292" w14:textId="77777777" w:rsidR="00CE1185" w:rsidRDefault="00CE1185" w:rsidP="00CE1185">
                      <w:pPr>
                        <w:spacing w:after="0" w:line="240" w:lineRule="auto"/>
                        <w:ind w:right="216"/>
                        <w:rPr>
                          <w:b/>
                        </w:rPr>
                      </w:pPr>
                    </w:p>
                    <w:p w14:paraId="75E0E9E5" w14:textId="2B53C111" w:rsidR="00797204" w:rsidRDefault="00797204" w:rsidP="00CE1185">
                      <w:pPr>
                        <w:spacing w:after="0" w:line="240" w:lineRule="auto"/>
                        <w:ind w:right="216"/>
                        <w:rPr>
                          <w:b/>
                        </w:rPr>
                      </w:pPr>
                      <w:r w:rsidRPr="00797204">
                        <w:rPr>
                          <w:b/>
                        </w:rPr>
                        <w:t>Opening Prayer</w:t>
                      </w:r>
                      <w:r w:rsidR="00887BB2">
                        <w:rPr>
                          <w:b/>
                        </w:rPr>
                        <w:tab/>
                      </w:r>
                      <w:r w:rsidR="00887BB2">
                        <w:rPr>
                          <w:b/>
                        </w:rPr>
                        <w:tab/>
                      </w:r>
                      <w:r w:rsidR="00887BB2">
                        <w:rPr>
                          <w:b/>
                        </w:rPr>
                        <w:tab/>
                      </w:r>
                      <w:r w:rsidR="00887BB2">
                        <w:rPr>
                          <w:b/>
                        </w:rPr>
                        <w:tab/>
                      </w:r>
                    </w:p>
                    <w:p w14:paraId="6401E020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jc w:val="center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</w:p>
                    <w:p w14:paraId="031D9680" w14:textId="7A59D9B5" w:rsidR="003F17FC" w:rsidRPr="00E12359" w:rsidRDefault="003F17FC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jc w:val="center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Liturgy of the Word</w:t>
                      </w:r>
                    </w:p>
                    <w:p w14:paraId="26E355A8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212367E2" w14:textId="2AF0D5FC" w:rsidR="003F17FC" w:rsidRPr="00825C9C" w:rsidRDefault="00B6384D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First Reading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="00DB4025" w:rsidRPr="00DB4025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t>Name of Reader</w:t>
                      </w:r>
                    </w:p>
                    <w:p w14:paraId="798A445B" w14:textId="486D42E1" w:rsidR="00CE1185" w:rsidRDefault="00887BB2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highlight w:val="yellow"/>
                        </w:rPr>
                        <w:t xml:space="preserve">1 Thessalonians </w:t>
                      </w:r>
                      <w:r w:rsidR="005B1A81" w:rsidRPr="00DB4025">
                        <w:rPr>
                          <w:highlight w:val="yellow"/>
                        </w:rPr>
                        <w:t>4:13-18</w:t>
                      </w:r>
                      <w:r w:rsidR="00B6384D" w:rsidRPr="006912D9">
                        <w:rPr>
                          <w:i/>
                        </w:rPr>
                        <w:tab/>
                      </w:r>
                      <w:r w:rsidR="00B6384D" w:rsidRPr="006912D9">
                        <w:rPr>
                          <w:b/>
                        </w:rPr>
                        <w:t>All:</w:t>
                      </w:r>
                      <w:r w:rsidR="00B6384D" w:rsidRPr="006912D9">
                        <w:rPr>
                          <w:i/>
                        </w:rPr>
                        <w:t xml:space="preserve"> Thanks be to God. </w:t>
                      </w:r>
                    </w:p>
                    <w:p w14:paraId="2C49E517" w14:textId="77777777" w:rsidR="00CE1185" w:rsidRPr="00CE1185" w:rsidRDefault="00CE1185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</w:p>
                    <w:p w14:paraId="680134A1" w14:textId="06C43B5B" w:rsidR="00B6384D" w:rsidRPr="00E12359" w:rsidRDefault="00DB402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Responsorial Psalm</w:t>
                      </w:r>
                      <w:r w:rsidR="00887BB2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Pr="00DB4025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  <w:highlight w:val="yellow"/>
                        </w:rPr>
                        <w:t xml:space="preserve">Psalm </w:t>
                      </w:r>
                      <w:r w:rsidR="00887BB2" w:rsidRPr="00DB4025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  <w:highlight w:val="yellow"/>
                        </w:rPr>
                        <w:t>23</w:t>
                      </w:r>
                      <w:r w:rsidR="00B6384D"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114CF123" w14:textId="29AA9E58" w:rsidR="00B6384D" w:rsidRPr="006912D9" w:rsidRDefault="00DB4025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Refrain</w:t>
                      </w:r>
                      <w:r w:rsidR="00B6384D" w:rsidRPr="006912D9">
                        <w:rPr>
                          <w:b/>
                        </w:rPr>
                        <w:t>:</w:t>
                      </w:r>
                      <w:r w:rsidR="00B6384D" w:rsidRPr="006912D9">
                        <w:rPr>
                          <w:i/>
                        </w:rPr>
                        <w:t xml:space="preserve"> </w:t>
                      </w:r>
                      <w:r w:rsidR="004C19BA" w:rsidRPr="00DB4025">
                        <w:rPr>
                          <w:i/>
                          <w:highlight w:val="yellow"/>
                        </w:rPr>
                        <w:t xml:space="preserve">The Lord is my </w:t>
                      </w:r>
                      <w:r w:rsidRPr="00DB4025">
                        <w:rPr>
                          <w:i/>
                          <w:highlight w:val="yellow"/>
                        </w:rPr>
                        <w:t>s</w:t>
                      </w:r>
                      <w:r w:rsidR="004C19BA" w:rsidRPr="00DB4025">
                        <w:rPr>
                          <w:i/>
                          <w:highlight w:val="yellow"/>
                        </w:rPr>
                        <w:t>hepherd</w:t>
                      </w:r>
                      <w:r w:rsidR="00887BB2" w:rsidRPr="00DB4025">
                        <w:rPr>
                          <w:i/>
                          <w:highlight w:val="yellow"/>
                        </w:rPr>
                        <w:t>, there is nothing I shall want.</w:t>
                      </w:r>
                    </w:p>
                    <w:p w14:paraId="09FBFD3D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1605673A" w14:textId="5E191C66" w:rsidR="00DB4025" w:rsidRPr="00825C9C" w:rsidRDefault="00DB4025" w:rsidP="00DB402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Second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 xml:space="preserve"> Reading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DB4025">
                        <w:rPr>
                          <w:rFonts w:ascii="Maiandra GD" w:hAnsi="Maiandra GD"/>
                          <w:b w:val="0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t>Name of Reader</w:t>
                      </w:r>
                    </w:p>
                    <w:p w14:paraId="5C321C4F" w14:textId="046352CB" w:rsidR="00DB4025" w:rsidRDefault="00DB4025" w:rsidP="00DB402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highlight w:val="yellow"/>
                        </w:rPr>
                        <w:t>1 Thessalonians 4:13-18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Thanks be to God. </w:t>
                      </w:r>
                    </w:p>
                    <w:p w14:paraId="553511FD" w14:textId="77777777" w:rsidR="00DB4025" w:rsidRPr="00DB4025" w:rsidRDefault="00DB4025" w:rsidP="00DB402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Cs/>
                        </w:rPr>
                      </w:pPr>
                    </w:p>
                    <w:p w14:paraId="256DD623" w14:textId="29E67AA6" w:rsidR="00B6384D" w:rsidRPr="00E12359" w:rsidRDefault="00B6384D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Gospel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01BCC6E6" w14:textId="77777777" w:rsidR="00B6384D" w:rsidRPr="006912D9" w:rsidRDefault="00B6384D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highlight w:val="yellow"/>
                        </w:rPr>
                        <w:t>John 14:1-6</w:t>
                      </w:r>
                      <w:r w:rsidRPr="006912D9">
                        <w:rPr>
                          <w:i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Praise to you, Lord Jesus Christ. </w:t>
                      </w:r>
                    </w:p>
                    <w:p w14:paraId="6D028BE4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6DE9EC38" w14:textId="79D7F5ED" w:rsidR="00887BB2" w:rsidRDefault="00887BB2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 w:rsidRPr="00887BB2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Homily</w:t>
                      </w:r>
                    </w:p>
                    <w:p w14:paraId="2F500C99" w14:textId="77777777" w:rsidR="00887BB2" w:rsidRPr="00887BB2" w:rsidRDefault="00887BB2" w:rsidP="00CE1185">
                      <w:pPr>
                        <w:spacing w:after="0" w:line="240" w:lineRule="auto"/>
                      </w:pPr>
                    </w:p>
                    <w:p w14:paraId="71504A32" w14:textId="16F8FB57" w:rsidR="00F94F73" w:rsidRPr="00F94F73" w:rsidRDefault="00F94F73" w:rsidP="00CE118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Prayer of the Faithful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DB4025">
                        <w:rPr>
                          <w:b/>
                          <w:bCs/>
                        </w:rPr>
                        <w:tab/>
                      </w:r>
                      <w:r w:rsidR="00DB4025" w:rsidRPr="00DB4025">
                        <w:rPr>
                          <w:bCs/>
                          <w:color w:val="808080" w:themeColor="background1" w:themeShade="80"/>
                          <w:highlight w:val="yellow"/>
                        </w:rPr>
                        <w:t>Name of Reader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F30396">
                        <w:rPr>
                          <w:b/>
                          <w:bCs/>
                        </w:rPr>
                        <w:tab/>
                      </w:r>
                      <w:r w:rsidR="00CE1185">
                        <w:rPr>
                          <w:b/>
                          <w:bCs/>
                        </w:rPr>
                        <w:tab/>
                      </w:r>
                      <w:r w:rsidRPr="006912D9">
                        <w:rPr>
                          <w:b/>
                        </w:rPr>
                        <w:t>All:</w:t>
                      </w:r>
                      <w:r w:rsidRPr="006912D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Lord</w:t>
                      </w:r>
                      <w:r w:rsidR="00CE1185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CE1185">
                        <w:rPr>
                          <w:i/>
                        </w:rPr>
                        <w:t>hear our prayer.</w:t>
                      </w:r>
                    </w:p>
                    <w:p w14:paraId="713E4D56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jc w:val="center"/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</w:pPr>
                    </w:p>
                    <w:p w14:paraId="26319C37" w14:textId="6F1CE37D" w:rsidR="00CE1185" w:rsidRDefault="00887BB2" w:rsidP="00DB402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jc w:val="center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6"/>
                          <w:szCs w:val="26"/>
                        </w:rPr>
                        <w:t>Liturgy of the Eucharist</w:t>
                      </w:r>
                    </w:p>
                    <w:p w14:paraId="6FF56538" w14:textId="0E6A9808" w:rsidR="00B6384D" w:rsidRPr="00E12359" w:rsidRDefault="00B6384D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>Offertory Hymn</w:t>
                      </w:r>
                      <w:r w:rsidRPr="00E12359"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69C857B2" w14:textId="090F445D" w:rsidR="00CE1185" w:rsidRDefault="00B6384D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DB4025">
                        <w:rPr>
                          <w:i/>
                          <w:highlight w:val="yellow"/>
                        </w:rPr>
                        <w:t>Ave Maria</w:t>
                      </w:r>
                      <w:r w:rsidR="001E2322" w:rsidRPr="00DB4025">
                        <w:rPr>
                          <w:i/>
                          <w:highlight w:val="yellow"/>
                        </w:rPr>
                        <w:t xml:space="preserve"> (</w:t>
                      </w:r>
                      <w:r w:rsidR="00887BB2" w:rsidRPr="00DB4025">
                        <w:rPr>
                          <w:i/>
                          <w:highlight w:val="yellow"/>
                        </w:rPr>
                        <w:t>F</w:t>
                      </w:r>
                      <w:r w:rsidR="001E2322" w:rsidRPr="00DB4025">
                        <w:rPr>
                          <w:i/>
                          <w:highlight w:val="yellow"/>
                        </w:rPr>
                        <w:t xml:space="preserve">. </w:t>
                      </w:r>
                      <w:r w:rsidR="00887BB2" w:rsidRPr="00DB4025">
                        <w:rPr>
                          <w:i/>
                          <w:highlight w:val="yellow"/>
                        </w:rPr>
                        <w:t>Schubert</w:t>
                      </w:r>
                      <w:r w:rsidR="001E2322" w:rsidRPr="00DB4025">
                        <w:rPr>
                          <w:i/>
                          <w:highlight w:val="yellow"/>
                        </w:rPr>
                        <w:t>)</w:t>
                      </w:r>
                    </w:p>
                    <w:p w14:paraId="3438F900" w14:textId="2A5714DE" w:rsidR="00B6384D" w:rsidRPr="006912D9" w:rsidRDefault="00B6384D" w:rsidP="00CE1185">
                      <w:pPr>
                        <w:tabs>
                          <w:tab w:val="right" w:pos="603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6912D9">
                        <w:rPr>
                          <w:i/>
                        </w:rPr>
                        <w:tab/>
                      </w:r>
                    </w:p>
                    <w:p w14:paraId="2F9ADB32" w14:textId="13A78ED3" w:rsidR="00DB4025" w:rsidRPr="00CE1185" w:rsidRDefault="00825C9C" w:rsidP="00DB4025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</w:rPr>
                        <w:t>Pr</w:t>
                      </w:r>
                      <w:r w:rsidR="00CE1185">
                        <w:rPr>
                          <w:b/>
                        </w:rPr>
                        <w:t>esentation</w:t>
                      </w:r>
                      <w:r w:rsidRPr="00825C9C">
                        <w:rPr>
                          <w:b/>
                        </w:rPr>
                        <w:t xml:space="preserve"> of the Gifts</w:t>
                      </w:r>
                      <w:r w:rsidR="00DB4025">
                        <w:rPr>
                          <w:b/>
                        </w:rPr>
                        <w:tab/>
                      </w:r>
                      <w:r w:rsidR="00DB4025">
                        <w:rPr>
                          <w:b/>
                        </w:rPr>
                        <w:tab/>
                      </w:r>
                      <w:r w:rsidRPr="00825C9C">
                        <w:rPr>
                          <w:b/>
                        </w:rPr>
                        <w:t xml:space="preserve"> </w:t>
                      </w:r>
                      <w:r w:rsidR="00DB4025" w:rsidRPr="00DB4025">
                        <w:rPr>
                          <w:color w:val="808080" w:themeColor="background1" w:themeShade="80"/>
                          <w:highlight w:val="yellow"/>
                        </w:rPr>
                        <w:t>Names of Gift Bearers</w:t>
                      </w:r>
                    </w:p>
                    <w:p w14:paraId="11EC9F41" w14:textId="77777777" w:rsidR="00CE1185" w:rsidRDefault="00CE1185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rFonts w:ascii="Maiandra GD" w:hAnsi="Maiandra GD"/>
                          <w:color w:val="auto"/>
                          <w:sz w:val="22"/>
                          <w:szCs w:val="22"/>
                        </w:rPr>
                      </w:pPr>
                    </w:p>
                    <w:p w14:paraId="5E5ADE70" w14:textId="4BE2EFA6" w:rsidR="00CE1185" w:rsidRPr="00CE1185" w:rsidRDefault="00CE1185" w:rsidP="00CE1185">
                      <w:pPr>
                        <w:rPr>
                          <w:i/>
                          <w:iCs/>
                        </w:rPr>
                      </w:pPr>
                      <w:r w:rsidRPr="00CE1185">
                        <w:rPr>
                          <w:b/>
                          <w:bCs/>
                          <w:i/>
                          <w:iCs/>
                        </w:rPr>
                        <w:t>All:</w:t>
                      </w:r>
                      <w:r w:rsidRPr="00CE1185">
                        <w:rPr>
                          <w:i/>
                          <w:iCs/>
                        </w:rPr>
                        <w:t xml:space="preserve"> May the Lord accept the sacrifice at your hands, for the praise and glory of His name, for our good and the good of all His holy Church.</w:t>
                      </w:r>
                    </w:p>
                    <w:p w14:paraId="6E3E3AE9" w14:textId="77777777" w:rsidR="00CE1185" w:rsidRPr="00CE1185" w:rsidRDefault="00CE1185" w:rsidP="00CE1185"/>
                    <w:p w14:paraId="016B1CD6" w14:textId="38269BBC" w:rsidR="00797204" w:rsidRPr="006912D9" w:rsidRDefault="00797204" w:rsidP="00CE1185">
                      <w:pPr>
                        <w:pStyle w:val="Heading1"/>
                        <w:tabs>
                          <w:tab w:val="right" w:pos="6030"/>
                        </w:tabs>
                        <w:spacing w:before="0" w:line="240" w:lineRule="auto"/>
                        <w:rPr>
                          <w:i/>
                        </w:rPr>
                      </w:pPr>
                    </w:p>
                    <w:p w14:paraId="2ABE4E8C" w14:textId="77777777" w:rsidR="00797204" w:rsidRPr="00797204" w:rsidRDefault="00797204" w:rsidP="00CE11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0597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9DF31F" wp14:editId="3BDB703B">
                <wp:simplePos x="0" y="0"/>
                <wp:positionH relativeFrom="column">
                  <wp:posOffset>330200</wp:posOffset>
                </wp:positionH>
                <wp:positionV relativeFrom="paragraph">
                  <wp:posOffset>4679950</wp:posOffset>
                </wp:positionV>
                <wp:extent cx="3708400" cy="1181100"/>
                <wp:effectExtent l="0" t="0" r="12700" b="12700"/>
                <wp:wrapNone/>
                <wp:docPr id="15951377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6CC6F" w14:textId="0CA4BBDB" w:rsidR="00705977" w:rsidRPr="00705977" w:rsidRDefault="00DB4025">
                            <w:pPr>
                              <w:rPr>
                                <w:lang w:val="en-GB"/>
                              </w:rPr>
                            </w:pPr>
                            <w:r w:rsidRPr="00DB4025">
                              <w:rPr>
                                <w:highlight w:val="yellow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>w</w:t>
                            </w:r>
                            <w:r w:rsidRPr="00DB4025">
                              <w:rPr>
                                <w:highlight w:val="yellow"/>
                                <w:lang w:val="en-GB"/>
                              </w:rPr>
                              <w:t>ords of thanksgiving for friends and family, etc.]</w:t>
                            </w:r>
                            <w:r w:rsidR="00705977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F31F" id="Text Box 3" o:spid="_x0000_s1032" type="#_x0000_t202" style="position:absolute;margin-left:26pt;margin-top:368.5pt;width:292pt;height:9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" fillcolor="white [3201]" strokeweight=".5pt">
                <v:textbox>
                  <w:txbxContent>
                    <w:p w14:paraId="2F46CC6F" w14:textId="0CA4BBDB" w:rsidR="00705977" w:rsidRPr="00705977" w:rsidRDefault="00DB4025">
                      <w:pPr>
                        <w:rPr>
                          <w:lang w:val="en-GB"/>
                        </w:rPr>
                      </w:pPr>
                      <w:r w:rsidRPr="00DB4025">
                        <w:rPr>
                          <w:highlight w:val="yellow"/>
                          <w:lang w:val="en-GB"/>
                        </w:rPr>
                        <w:t>[</w:t>
                      </w:r>
                      <w:r>
                        <w:rPr>
                          <w:highlight w:val="yellow"/>
                          <w:lang w:val="en-GB"/>
                        </w:rPr>
                        <w:t>w</w:t>
                      </w:r>
                      <w:r w:rsidRPr="00DB4025">
                        <w:rPr>
                          <w:highlight w:val="yellow"/>
                          <w:lang w:val="en-GB"/>
                        </w:rPr>
                        <w:t>ords of thanksgiving for friends and family, etc.]</w:t>
                      </w:r>
                      <w:r w:rsidR="00705977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4B278" wp14:editId="0D470AA8">
                <wp:simplePos x="0" y="0"/>
                <wp:positionH relativeFrom="column">
                  <wp:posOffset>-71120</wp:posOffset>
                </wp:positionH>
                <wp:positionV relativeFrom="paragraph">
                  <wp:posOffset>142875</wp:posOffset>
                </wp:positionV>
                <wp:extent cx="4243070" cy="3895725"/>
                <wp:effectExtent l="0" t="0" r="0" b="3175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307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FE3D" w14:textId="014C0E9C" w:rsidR="00A808CD" w:rsidRPr="00621ECA" w:rsidRDefault="00A808CD" w:rsidP="0052039C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Celebration of Life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DB4025" w:rsidRPr="00DB4025">
                              <w:rPr>
                                <w:noProof/>
                                <w:highlight w:val="yellow"/>
                              </w:rPr>
                              <w:t>[picture of deceased, words of remembrance, etc.]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B278" id="Text Box 248" o:spid="_x0000_s1033" type="#_x0000_t202" style="position:absolute;margin-left:-5.6pt;margin-top:11.25pt;width:334.1pt;height:30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" stroked="f">
                <v:path arrowok="t"/>
                <v:textbox>
                  <w:txbxContent>
                    <w:p w14:paraId="4D8DFE3D" w14:textId="014C0E9C" w:rsidR="00A808CD" w:rsidRPr="00621ECA" w:rsidRDefault="00A808CD" w:rsidP="0052039C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A Celebration of Life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DB4025" w:rsidRPr="00DB4025">
                        <w:rPr>
                          <w:noProof/>
                          <w:highlight w:val="yellow"/>
                        </w:rPr>
                        <w:t>[picture of deceased, words of remembrance, etc.]</w:t>
                      </w:r>
                    </w:p>
                  </w:txbxContent>
                </v:textbox>
              </v:shape>
            </w:pict>
          </mc:Fallback>
        </mc:AlternateContent>
      </w:r>
      <w:r w:rsidR="000D265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044C64" wp14:editId="68F3790F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0" t="0" r="0" b="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BA30" id="AutoShape 169" o:spid="_x0000_s1026" type="#_x0000_t32" style="position:absolute;margin-left:5in;margin-top:-6.95pt;width:0;height:563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" strokecolor="#a5a5a5">
                <o:lock v:ext="edit" shapetype="f"/>
                <w10:wrap anchorx="margin" anchory="margin"/>
              </v:shape>
            </w:pict>
          </mc:Fallback>
        </mc:AlternateContent>
      </w:r>
    </w:p>
    <w:sectPr w:rsidR="005660D5" w:rsidRPr="00A808CD" w:rsidSect="0068086A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6A367" w14:textId="77777777" w:rsidR="0068086A" w:rsidRDefault="0068086A" w:rsidP="00A808CD">
      <w:r>
        <w:separator/>
      </w:r>
    </w:p>
  </w:endnote>
  <w:endnote w:type="continuationSeparator" w:id="0">
    <w:p w14:paraId="3459538A" w14:textId="77777777" w:rsidR="0068086A" w:rsidRDefault="0068086A" w:rsidP="00A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4C5A2" w14:textId="77777777" w:rsidR="0068086A" w:rsidRDefault="0068086A" w:rsidP="00A808CD">
      <w:r>
        <w:separator/>
      </w:r>
    </w:p>
  </w:footnote>
  <w:footnote w:type="continuationSeparator" w:id="0">
    <w:p w14:paraId="0B7705A1" w14:textId="77777777" w:rsidR="0068086A" w:rsidRDefault="0068086A" w:rsidP="00A8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A"/>
    <w:rsid w:val="000A789A"/>
    <w:rsid w:val="000C49B5"/>
    <w:rsid w:val="000D2659"/>
    <w:rsid w:val="000E0F93"/>
    <w:rsid w:val="00140AB5"/>
    <w:rsid w:val="0015655F"/>
    <w:rsid w:val="001A50B7"/>
    <w:rsid w:val="001E2322"/>
    <w:rsid w:val="001E5D29"/>
    <w:rsid w:val="00240028"/>
    <w:rsid w:val="00244C2A"/>
    <w:rsid w:val="00354478"/>
    <w:rsid w:val="003562D6"/>
    <w:rsid w:val="003D786D"/>
    <w:rsid w:val="003F17FC"/>
    <w:rsid w:val="00425012"/>
    <w:rsid w:val="004521D0"/>
    <w:rsid w:val="004B6118"/>
    <w:rsid w:val="004C19BA"/>
    <w:rsid w:val="0052039C"/>
    <w:rsid w:val="005660D5"/>
    <w:rsid w:val="00570EAC"/>
    <w:rsid w:val="005B1A81"/>
    <w:rsid w:val="005B56A2"/>
    <w:rsid w:val="005F1AFC"/>
    <w:rsid w:val="00621E5F"/>
    <w:rsid w:val="00621ECA"/>
    <w:rsid w:val="0068086A"/>
    <w:rsid w:val="00684032"/>
    <w:rsid w:val="006912D9"/>
    <w:rsid w:val="00705977"/>
    <w:rsid w:val="0074045C"/>
    <w:rsid w:val="00797204"/>
    <w:rsid w:val="007D617E"/>
    <w:rsid w:val="00825C9C"/>
    <w:rsid w:val="008302CF"/>
    <w:rsid w:val="00887BB2"/>
    <w:rsid w:val="008E53FE"/>
    <w:rsid w:val="00906808"/>
    <w:rsid w:val="009E7999"/>
    <w:rsid w:val="00A2593C"/>
    <w:rsid w:val="00A30A0C"/>
    <w:rsid w:val="00A42F18"/>
    <w:rsid w:val="00A4508F"/>
    <w:rsid w:val="00A808CD"/>
    <w:rsid w:val="00AC5E7A"/>
    <w:rsid w:val="00AE0918"/>
    <w:rsid w:val="00AF387D"/>
    <w:rsid w:val="00B4320D"/>
    <w:rsid w:val="00B6384D"/>
    <w:rsid w:val="00BE721A"/>
    <w:rsid w:val="00CE1185"/>
    <w:rsid w:val="00D23BE0"/>
    <w:rsid w:val="00D26CF7"/>
    <w:rsid w:val="00D31FD1"/>
    <w:rsid w:val="00D34074"/>
    <w:rsid w:val="00D44505"/>
    <w:rsid w:val="00DB4025"/>
    <w:rsid w:val="00DD0FB1"/>
    <w:rsid w:val="00E12359"/>
    <w:rsid w:val="00E51A53"/>
    <w:rsid w:val="00E7506D"/>
    <w:rsid w:val="00EE6CCE"/>
    <w:rsid w:val="00F029ED"/>
    <w:rsid w:val="00F30396"/>
    <w:rsid w:val="00F46754"/>
    <w:rsid w:val="00F81C3E"/>
    <w:rsid w:val="00F94F73"/>
    <w:rsid w:val="00FC2230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BF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iandra GD" w:eastAsia="Times New Roman" w:hAnsi="Maiandra G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D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D9"/>
    <w:pPr>
      <w:keepNext/>
      <w:keepLines/>
      <w:spacing w:before="480" w:after="0"/>
      <w:outlineLvl w:val="0"/>
    </w:pPr>
    <w:rPr>
      <w:rFonts w:ascii="Kunstler Script" w:hAnsi="Kunstler Script"/>
      <w:b/>
      <w:bCs/>
      <w:color w:val="C77C0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D9"/>
    <w:pPr>
      <w:keepNext/>
      <w:keepLines/>
      <w:spacing w:before="200" w:after="0"/>
      <w:outlineLvl w:val="1"/>
    </w:pPr>
    <w:rPr>
      <w:rFonts w:ascii="Kunstler Script" w:hAnsi="Kunstler Script"/>
      <w:b/>
      <w:bCs/>
      <w:color w:val="F0A22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D9"/>
    <w:pPr>
      <w:keepNext/>
      <w:keepLines/>
      <w:spacing w:before="200" w:after="0"/>
      <w:outlineLvl w:val="2"/>
    </w:pPr>
    <w:rPr>
      <w:rFonts w:ascii="Kunstler Script" w:hAnsi="Kunstler Script"/>
      <w:b/>
      <w:bCs/>
      <w:color w:val="F0A2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D9"/>
    <w:pPr>
      <w:keepNext/>
      <w:keepLines/>
      <w:spacing w:before="200" w:after="0"/>
      <w:outlineLvl w:val="3"/>
    </w:pPr>
    <w:rPr>
      <w:rFonts w:ascii="Kunstler Script" w:hAnsi="Kunstler Script"/>
      <w:b/>
      <w:bCs/>
      <w:i/>
      <w:iCs/>
      <w:color w:val="F0A22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D9"/>
    <w:pPr>
      <w:keepNext/>
      <w:keepLines/>
      <w:spacing w:before="200" w:after="0"/>
      <w:outlineLvl w:val="4"/>
    </w:pPr>
    <w:rPr>
      <w:rFonts w:ascii="Kunstler Script" w:hAnsi="Kunstler Script"/>
      <w:color w:val="8452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D9"/>
    <w:pPr>
      <w:keepNext/>
      <w:keepLines/>
      <w:spacing w:before="200" w:after="0"/>
      <w:outlineLvl w:val="5"/>
    </w:pPr>
    <w:rPr>
      <w:rFonts w:ascii="Kunstler Script" w:hAnsi="Kunstler Script"/>
      <w:i/>
      <w:iCs/>
      <w:color w:val="84520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D9"/>
    <w:pPr>
      <w:keepNext/>
      <w:keepLines/>
      <w:spacing w:before="200" w:after="0"/>
      <w:outlineLvl w:val="6"/>
    </w:pPr>
    <w:rPr>
      <w:rFonts w:ascii="Kunstler Script" w:hAnsi="Kunstler Scrip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D9"/>
    <w:pPr>
      <w:keepNext/>
      <w:keepLines/>
      <w:spacing w:before="200" w:after="0"/>
      <w:outlineLvl w:val="7"/>
    </w:pPr>
    <w:rPr>
      <w:rFonts w:ascii="Kunstler Script" w:hAnsi="Kunstler Script"/>
      <w:color w:val="F0A22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D9"/>
    <w:pPr>
      <w:keepNext/>
      <w:keepLines/>
      <w:spacing w:before="200" w:after="0"/>
      <w:outlineLvl w:val="8"/>
    </w:pPr>
    <w:rPr>
      <w:rFonts w:ascii="Kunstler Script" w:hAnsi="Kunstler Scrip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12D9"/>
    <w:rPr>
      <w:rFonts w:ascii="Kunstler Script" w:eastAsia="Times New Roman" w:hAnsi="Kunstler Script" w:cs="Times New Roman"/>
      <w:b/>
      <w:bCs/>
      <w:color w:val="C77C0E"/>
      <w:sz w:val="28"/>
      <w:szCs w:val="28"/>
    </w:rPr>
  </w:style>
  <w:style w:type="character" w:customStyle="1" w:styleId="Heading2Char">
    <w:name w:val="Heading 2 Char"/>
    <w:link w:val="Heading2"/>
    <w:uiPriority w:val="9"/>
    <w:rsid w:val="006912D9"/>
    <w:rPr>
      <w:rFonts w:ascii="Kunstler Script" w:eastAsia="Times New Roman" w:hAnsi="Kunstler Script" w:cs="Times New Roman"/>
      <w:b/>
      <w:bCs/>
      <w:color w:val="F0A22E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912D9"/>
    <w:rPr>
      <w:rFonts w:ascii="Kunstler Script" w:eastAsia="Times New Roman" w:hAnsi="Kunstler Script" w:cs="Times New Roman"/>
      <w:b/>
      <w:bCs/>
      <w:color w:val="F0A22E"/>
    </w:rPr>
  </w:style>
  <w:style w:type="character" w:customStyle="1" w:styleId="Heading4Char">
    <w:name w:val="Heading 4 Char"/>
    <w:link w:val="Heading4"/>
    <w:uiPriority w:val="9"/>
    <w:semiHidden/>
    <w:rsid w:val="006912D9"/>
    <w:rPr>
      <w:rFonts w:ascii="Kunstler Script" w:eastAsia="Times New Roman" w:hAnsi="Kunstler Script" w:cs="Times New Roman"/>
      <w:b/>
      <w:bCs/>
      <w:i/>
      <w:iCs/>
      <w:color w:val="F0A22E"/>
    </w:rPr>
  </w:style>
  <w:style w:type="character" w:customStyle="1" w:styleId="Heading5Char">
    <w:name w:val="Heading 5 Char"/>
    <w:link w:val="Heading5"/>
    <w:uiPriority w:val="9"/>
    <w:semiHidden/>
    <w:rsid w:val="006912D9"/>
    <w:rPr>
      <w:rFonts w:ascii="Kunstler Script" w:eastAsia="Times New Roman" w:hAnsi="Kunstler Script" w:cs="Times New Roman"/>
      <w:color w:val="845209"/>
    </w:rPr>
  </w:style>
  <w:style w:type="character" w:customStyle="1" w:styleId="Heading6Char">
    <w:name w:val="Heading 6 Char"/>
    <w:link w:val="Heading6"/>
    <w:uiPriority w:val="9"/>
    <w:semiHidden/>
    <w:rsid w:val="006912D9"/>
    <w:rPr>
      <w:rFonts w:ascii="Kunstler Script" w:eastAsia="Times New Roman" w:hAnsi="Kunstler Script" w:cs="Times New Roman"/>
      <w:i/>
      <w:iCs/>
      <w:color w:val="845209"/>
    </w:rPr>
  </w:style>
  <w:style w:type="character" w:customStyle="1" w:styleId="Heading7Char">
    <w:name w:val="Heading 7 Char"/>
    <w:link w:val="Heading7"/>
    <w:uiPriority w:val="9"/>
    <w:semiHidden/>
    <w:rsid w:val="006912D9"/>
    <w:rPr>
      <w:rFonts w:ascii="Kunstler Script" w:eastAsia="Times New Roman" w:hAnsi="Kunstler Scrip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912D9"/>
    <w:rPr>
      <w:rFonts w:ascii="Kunstler Script" w:eastAsia="Times New Roman" w:hAnsi="Kunstler Script" w:cs="Times New Roman"/>
      <w:color w:val="F0A22E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912D9"/>
    <w:rPr>
      <w:rFonts w:ascii="Kunstler Script" w:eastAsia="Times New Roman" w:hAnsi="Kunstler Scrip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2D9"/>
    <w:pPr>
      <w:spacing w:line="240" w:lineRule="auto"/>
    </w:pPr>
    <w:rPr>
      <w:b/>
      <w:bCs/>
      <w:color w:val="F0A22E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D9"/>
    <w:pPr>
      <w:outlineLvl w:val="9"/>
    </w:pPr>
  </w:style>
  <w:style w:type="paragraph" w:customStyle="1" w:styleId="BrideName">
    <w:name w:val="Bride_Name"/>
    <w:basedOn w:val="Normal"/>
    <w:link w:val="BrideNameChar"/>
    <w:rsid w:val="00140AB5"/>
    <w:pPr>
      <w:spacing w:before="600"/>
    </w:pPr>
    <w:rPr>
      <w:rFonts w:ascii="Kunstler Script" w:hAnsi="Kunstler Script"/>
      <w:b/>
      <w:color w:val="0D0D0D"/>
      <w:sz w:val="56"/>
    </w:rPr>
  </w:style>
  <w:style w:type="character" w:styleId="PlaceholderText">
    <w:name w:val="Placeholder Text"/>
    <w:uiPriority w:val="99"/>
    <w:semiHidden/>
    <w:rsid w:val="005660D5"/>
    <w:rPr>
      <w:color w:val="808080"/>
    </w:rPr>
  </w:style>
  <w:style w:type="character" w:customStyle="1" w:styleId="BrideNameChar">
    <w:name w:val="Bride_Name Char"/>
    <w:link w:val="BrideName"/>
    <w:rsid w:val="00140AB5"/>
    <w:rPr>
      <w:rFonts w:ascii="Kunstler Script" w:hAnsi="Kunstler Script"/>
      <w:b/>
      <w:color w:val="0D0D0D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rsid w:val="008302CF"/>
    <w:pPr>
      <w:spacing w:before="280"/>
    </w:pPr>
    <w:rPr>
      <w:rFonts w:ascii="Kunstler Script" w:hAnsi="Kunstler Script"/>
      <w:b/>
      <w:sz w:val="56"/>
    </w:rPr>
  </w:style>
  <w:style w:type="character" w:customStyle="1" w:styleId="GroomNameChar">
    <w:name w:val="Groom_Name Char"/>
    <w:link w:val="GroomName"/>
    <w:rsid w:val="008302CF"/>
    <w:rPr>
      <w:rFonts w:ascii="Kunstler Script" w:hAnsi="Kunstler Script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rsid w:val="008302CF"/>
    <w:pPr>
      <w:spacing w:before="40" w:after="160"/>
    </w:pPr>
    <w:rPr>
      <w:rFonts w:ascii="Kunstler Script" w:hAnsi="Kunstler Script"/>
      <w:b/>
      <w:color w:val="0D0D0D"/>
      <w:spacing w:val="8"/>
      <w:sz w:val="44"/>
    </w:rPr>
  </w:style>
  <w:style w:type="paragraph" w:customStyle="1" w:styleId="ProgramText">
    <w:name w:val="Program Text"/>
    <w:link w:val="ProgramTextChar"/>
    <w:rsid w:val="008302CF"/>
    <w:pPr>
      <w:spacing w:after="160" w:line="276" w:lineRule="auto"/>
    </w:pPr>
    <w:rPr>
      <w:color w:val="0D0D0D"/>
      <w:sz w:val="22"/>
      <w:szCs w:val="24"/>
      <w:lang w:bidi="en-US"/>
    </w:rPr>
  </w:style>
  <w:style w:type="character" w:customStyle="1" w:styleId="ProgramHeadingChar">
    <w:name w:val="Program Heading Char"/>
    <w:link w:val="ProgramHeading"/>
    <w:rsid w:val="008302CF"/>
    <w:rPr>
      <w:rFonts w:ascii="Kunstler Script" w:hAnsi="Kunstler Script"/>
      <w:b/>
      <w:color w:val="0D0D0D"/>
      <w:spacing w:val="8"/>
      <w:sz w:val="44"/>
      <w:szCs w:val="24"/>
    </w:rPr>
  </w:style>
  <w:style w:type="character" w:customStyle="1" w:styleId="ProgramTextChar">
    <w:name w:val="Program Text Char"/>
    <w:link w:val="ProgramText"/>
    <w:rsid w:val="008302CF"/>
    <w:rPr>
      <w:color w:val="0D0D0D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12D9"/>
    <w:pPr>
      <w:pBdr>
        <w:bottom w:val="single" w:sz="8" w:space="4" w:color="F0A22E"/>
      </w:pBdr>
      <w:spacing w:after="300" w:line="240" w:lineRule="auto"/>
      <w:contextualSpacing/>
    </w:pPr>
    <w:rPr>
      <w:rFonts w:ascii="Kunstler Script" w:hAnsi="Kunstler Script"/>
      <w:color w:val="3A2C2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912D9"/>
    <w:rPr>
      <w:rFonts w:ascii="Kunstler Script" w:eastAsia="Times New Roman" w:hAnsi="Kunstler Script" w:cs="Times New Roman"/>
      <w:color w:val="3A2C2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D9"/>
    <w:pPr>
      <w:numPr>
        <w:ilvl w:val="1"/>
      </w:numPr>
    </w:pPr>
    <w:rPr>
      <w:rFonts w:ascii="Kunstler Script" w:hAnsi="Kunstler Script"/>
      <w:i/>
      <w:iCs/>
      <w:color w:val="F0A22E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912D9"/>
    <w:rPr>
      <w:rFonts w:ascii="Kunstler Script" w:eastAsia="Times New Roman" w:hAnsi="Kunstler Script" w:cs="Times New Roman"/>
      <w:i/>
      <w:iCs/>
      <w:color w:val="F0A22E"/>
      <w:spacing w:val="15"/>
      <w:sz w:val="24"/>
      <w:szCs w:val="24"/>
    </w:rPr>
  </w:style>
  <w:style w:type="character" w:styleId="Strong">
    <w:name w:val="Strong"/>
    <w:uiPriority w:val="22"/>
    <w:qFormat/>
    <w:rsid w:val="006912D9"/>
    <w:rPr>
      <w:b/>
      <w:bCs/>
    </w:rPr>
  </w:style>
  <w:style w:type="character" w:styleId="Emphasis">
    <w:name w:val="Emphasis"/>
    <w:uiPriority w:val="20"/>
    <w:qFormat/>
    <w:rsid w:val="006912D9"/>
    <w:rPr>
      <w:i/>
      <w:iCs/>
    </w:rPr>
  </w:style>
  <w:style w:type="paragraph" w:styleId="NoSpacing">
    <w:name w:val="No Spacing"/>
    <w:uiPriority w:val="1"/>
    <w:qFormat/>
    <w:rsid w:val="006912D9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12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2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912D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D9"/>
    <w:pPr>
      <w:pBdr>
        <w:bottom w:val="single" w:sz="4" w:space="4" w:color="F0A22E"/>
      </w:pBdr>
      <w:spacing w:before="200" w:after="280"/>
      <w:ind w:left="936" w:right="936"/>
    </w:pPr>
    <w:rPr>
      <w:b/>
      <w:bCs/>
      <w:i/>
      <w:iCs/>
      <w:color w:val="F0A22E"/>
    </w:rPr>
  </w:style>
  <w:style w:type="character" w:customStyle="1" w:styleId="IntenseQuoteChar">
    <w:name w:val="Intense Quote Char"/>
    <w:link w:val="IntenseQuote"/>
    <w:uiPriority w:val="30"/>
    <w:rsid w:val="006912D9"/>
    <w:rPr>
      <w:b/>
      <w:bCs/>
      <w:i/>
      <w:iCs/>
      <w:color w:val="F0A22E"/>
    </w:rPr>
  </w:style>
  <w:style w:type="character" w:styleId="SubtleEmphasis">
    <w:name w:val="Subtle Emphasis"/>
    <w:uiPriority w:val="19"/>
    <w:qFormat/>
    <w:rsid w:val="006912D9"/>
    <w:rPr>
      <w:i/>
      <w:iCs/>
      <w:color w:val="808080"/>
    </w:rPr>
  </w:style>
  <w:style w:type="character" w:styleId="IntenseEmphasis">
    <w:name w:val="Intense Emphasis"/>
    <w:uiPriority w:val="21"/>
    <w:qFormat/>
    <w:rsid w:val="006912D9"/>
    <w:rPr>
      <w:b/>
      <w:bCs/>
      <w:i/>
      <w:iCs/>
      <w:color w:val="F0A22E"/>
    </w:rPr>
  </w:style>
  <w:style w:type="character" w:styleId="SubtleReference">
    <w:name w:val="Subtle Reference"/>
    <w:uiPriority w:val="31"/>
    <w:qFormat/>
    <w:rsid w:val="006912D9"/>
    <w:rPr>
      <w:smallCaps/>
      <w:color w:val="A5644E"/>
      <w:u w:val="single"/>
    </w:rPr>
  </w:style>
  <w:style w:type="character" w:styleId="IntenseReference">
    <w:name w:val="Intense Reference"/>
    <w:uiPriority w:val="32"/>
    <w:qFormat/>
    <w:rsid w:val="006912D9"/>
    <w:rPr>
      <w:b/>
      <w:bCs/>
      <w:smallCaps/>
      <w:color w:val="A5644E"/>
      <w:spacing w:val="5"/>
      <w:u w:val="single"/>
    </w:rPr>
  </w:style>
  <w:style w:type="character" w:styleId="BookTitle">
    <w:name w:val="Book Title"/>
    <w:uiPriority w:val="33"/>
    <w:qFormat/>
    <w:rsid w:val="006912D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lene\AppData\Roaming\Microsoft\Templates\Wedding%20program%20(Heart%20Scrol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966A-8EEC-4922-8B17-FB40F55BF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43DEC-5954-42A5-B39A-838BB4FD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program (Heart Scroll design)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2024-05-02T22:04:00Z</dcterms:created>
  <dcterms:modified xsi:type="dcterms:W3CDTF">2024-05-02T22:06:00Z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</Properties>
</file>